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7315E3E3" w:rsidR="005D5AB4" w:rsidRDefault="005D5AB4" w:rsidP="005D5AB4"/>
    <w:p w14:paraId="3BD134BB" w14:textId="29D480D7" w:rsidR="004D4CE6" w:rsidRDefault="00DD2978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29F2283C">
                <wp:simplePos x="0" y="0"/>
                <wp:positionH relativeFrom="margin">
                  <wp:posOffset>232410</wp:posOffset>
                </wp:positionH>
                <wp:positionV relativeFrom="paragraph">
                  <wp:posOffset>44450</wp:posOffset>
                </wp:positionV>
                <wp:extent cx="5339715" cy="56007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0C72DF25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دبستان</w:t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Grundschule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3pt;margin-top:3.5pt;width:420.4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" strokecolor="white [3212]">
                <v:textbox>
                  <w:txbxContent>
                    <w:p w14:paraId="6966DAB4" w14:textId="0C72DF25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دبستان</w:t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Grundschule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45912E3F" w:rsidR="004D4CE6" w:rsidRPr="009F549F" w:rsidRDefault="004D4CE6" w:rsidP="004D4CE6"/>
    <w:p w14:paraId="115A126A" w14:textId="6DA80A2A" w:rsidR="004D4CE6" w:rsidRPr="005D5AB4" w:rsidRDefault="00A81D45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133D21FE">
                <wp:simplePos x="0" y="0"/>
                <wp:positionH relativeFrom="margin">
                  <wp:posOffset>221615</wp:posOffset>
                </wp:positionH>
                <wp:positionV relativeFrom="paragraph">
                  <wp:posOffset>116840</wp:posOffset>
                </wp:positionV>
                <wp:extent cx="5247005" cy="560070"/>
                <wp:effectExtent l="0" t="0" r="1079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585F77D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سوال</w:t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Frage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45pt;margin-top:9.2pt;width:413.1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" fillcolor="white [3212]" strokecolor="white [3212]">
                <v:textbox>
                  <w:txbxContent>
                    <w:p w14:paraId="47EB9BB5" w14:textId="585F77D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سوال</w:t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Frage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4413E005" w:rsidR="005D5AB4" w:rsidRPr="005D5AB4" w:rsidRDefault="005D5AB4" w:rsidP="005D5AB4"/>
    <w:p w14:paraId="022A29B2" w14:textId="498602A6" w:rsidR="005D5AB4" w:rsidRPr="005D5AB4" w:rsidRDefault="00A81D45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57D624EC">
                <wp:simplePos x="0" y="0"/>
                <wp:positionH relativeFrom="margin">
                  <wp:posOffset>221615</wp:posOffset>
                </wp:positionH>
                <wp:positionV relativeFrom="paragraph">
                  <wp:posOffset>205105</wp:posOffset>
                </wp:positionV>
                <wp:extent cx="5186680" cy="560070"/>
                <wp:effectExtent l="0" t="0" r="139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61866F97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0" w:name="_Hlk114780243"/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تعط</w:t>
                            </w:r>
                            <w:r w:rsidR="006449CF" w:rsidRPr="006449CF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6449CF" w:rsidRPr="006449CF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لات</w:t>
                            </w:r>
                            <w:bookmarkEnd w:id="0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Ferien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45pt;margin-top:16.15pt;width:408.4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" strokecolor="white [3212]">
                <v:textbox>
                  <w:txbxContent>
                    <w:p w14:paraId="5F2ACA1C" w14:textId="61866F97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1" w:name="_Hlk114780243"/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تعط</w:t>
                      </w:r>
                      <w:r w:rsidR="006449CF" w:rsidRPr="006449CF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6449CF" w:rsidRPr="006449CF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لات</w:t>
                      </w:r>
                      <w:bookmarkEnd w:id="1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Ferien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B93EAA3">
                <wp:simplePos x="0" y="0"/>
                <wp:positionH relativeFrom="margin">
                  <wp:posOffset>230505</wp:posOffset>
                </wp:positionH>
                <wp:positionV relativeFrom="paragraph">
                  <wp:posOffset>294640</wp:posOffset>
                </wp:positionV>
                <wp:extent cx="5238115" cy="560070"/>
                <wp:effectExtent l="0" t="0" r="1968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D73DBE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2" w:name="_Hlk114780305"/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خانواده</w:t>
                            </w:r>
                            <w:bookmarkEnd w:id="2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 w:rsidRP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</w:t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ie Familie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margin-left:18.15pt;margin-top:23.2pt;width:412.4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" strokecolor="white [3212]">
                <v:textbox>
                  <w:txbxContent>
                    <w:p w14:paraId="5218DD02" w14:textId="7D73DBE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3" w:name="_Hlk114780305"/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خانواده</w:t>
                      </w:r>
                      <w:bookmarkEnd w:id="3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 w:rsidRP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</w:t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ie Familie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293AA018" w:rsidR="005D5AB4" w:rsidRPr="005D5AB4" w:rsidRDefault="005D5AB4" w:rsidP="005D5AB4"/>
    <w:p w14:paraId="11FBFCC8" w14:textId="491C769C" w:rsidR="005D5AB4" w:rsidRPr="005D5AB4" w:rsidRDefault="007E78B8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D23E83F">
                <wp:simplePos x="0" y="0"/>
                <wp:positionH relativeFrom="margin">
                  <wp:posOffset>229870</wp:posOffset>
                </wp:positionH>
                <wp:positionV relativeFrom="paragraph">
                  <wp:posOffset>58420</wp:posOffset>
                </wp:positionV>
                <wp:extent cx="5306695" cy="560070"/>
                <wp:effectExtent l="0" t="0" r="2730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1CBA9207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4" w:name="_Hlk114780410"/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ا</w:t>
                            </w:r>
                            <w:r w:rsidR="007E78B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7E78B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ستگاه</w:t>
                            </w:r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اتوبوس</w:t>
                            </w:r>
                            <w:bookmarkEnd w:id="4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Bushaltestelle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.1pt;margin-top:4.6pt;width:417.8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K8Gw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" strokecolor="white [3212]">
                <v:textbox>
                  <w:txbxContent>
                    <w:p w14:paraId="52C53098" w14:textId="1CBA9207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5" w:name="_Hlk114780410"/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ا</w:t>
                      </w:r>
                      <w:r w:rsidR="007E78B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7E78B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ستگاه</w:t>
                      </w:r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اتوبوس</w:t>
                      </w:r>
                      <w:bookmarkEnd w:id="5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Bushaltestelle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482330F9" w:rsidR="005D5AB4" w:rsidRPr="005D5AB4" w:rsidRDefault="005D5AB4" w:rsidP="005D5AB4"/>
    <w:p w14:paraId="34FB6379" w14:textId="091A8AB7" w:rsidR="005D5AB4" w:rsidRPr="005D5AB4" w:rsidRDefault="00A81D45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48F3A322">
                <wp:simplePos x="0" y="0"/>
                <wp:positionH relativeFrom="margin">
                  <wp:posOffset>213360</wp:posOffset>
                </wp:positionH>
                <wp:positionV relativeFrom="paragraph">
                  <wp:posOffset>147955</wp:posOffset>
                </wp:positionV>
                <wp:extent cx="5272405" cy="560070"/>
                <wp:effectExtent l="0" t="0" r="2349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60C91EC3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5" w:name="_Hlk114780480"/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ع</w:t>
                            </w:r>
                            <w:r w:rsidR="007E78B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7E78B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نک</w:t>
                            </w:r>
                            <w:bookmarkEnd w:id="5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Brille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6.8pt;margin-top:11.65pt;width:415.1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" strokecolor="white [3212]">
                <v:textbox>
                  <w:txbxContent>
                    <w:p w14:paraId="5F6B3256" w14:textId="60C91EC3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6" w:name="_Hlk114780480"/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ع</w:t>
                      </w:r>
                      <w:r w:rsidR="007E78B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7E78B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نک</w:t>
                      </w:r>
                      <w:bookmarkEnd w:id="6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Brille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2873F89B" w:rsidR="005D5AB4" w:rsidRPr="005D5AB4" w:rsidRDefault="00A81D4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6E71422B">
                <wp:simplePos x="0" y="0"/>
                <wp:positionH relativeFrom="margin">
                  <wp:posOffset>213360</wp:posOffset>
                </wp:positionH>
                <wp:positionV relativeFrom="paragraph">
                  <wp:posOffset>2399030</wp:posOffset>
                </wp:positionV>
                <wp:extent cx="5562600" cy="56007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4981C304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10.</w:t>
                            </w:r>
                            <w:r w:rsidR="00170763" w:rsidRP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7" w:name="_Hlk114780817"/>
                            <w:r w:rsidR="00170763" w:rsidRP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جواب</w:t>
                            </w:r>
                            <w:bookmarkEnd w:id="7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Antwort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6.8pt;margin-top:188.9pt;width:438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" strokecolor="white [3212]">
                <v:textbox>
                  <w:txbxContent>
                    <w:p w14:paraId="554506BF" w14:textId="4981C304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10.</w:t>
                      </w:r>
                      <w:r w:rsidR="00170763" w:rsidRP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8" w:name="_Hlk114780817"/>
                      <w:r w:rsidR="00170763" w:rsidRP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جواب</w:t>
                      </w:r>
                      <w:bookmarkEnd w:id="8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Antwort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22A40786">
                <wp:simplePos x="0" y="0"/>
                <wp:positionH relativeFrom="margin">
                  <wp:posOffset>221615</wp:posOffset>
                </wp:positionH>
                <wp:positionV relativeFrom="paragraph">
                  <wp:posOffset>1700530</wp:posOffset>
                </wp:positionV>
                <wp:extent cx="55714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4E41B320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9. </w:t>
                            </w:r>
                            <w:bookmarkStart w:id="9" w:name="_Hlk114780663"/>
                            <w:r w:rsidR="00170763" w:rsidRP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امتحان کلاس</w:t>
                            </w:r>
                            <w:bookmarkEnd w:id="9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Klassenarbeit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45pt;margin-top:133.9pt;width:438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" strokecolor="white [3212]">
                <v:textbox>
                  <w:txbxContent>
                    <w:p w14:paraId="2FB66293" w14:textId="4E41B320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9. </w:t>
                      </w:r>
                      <w:bookmarkStart w:id="10" w:name="_Hlk114780663"/>
                      <w:r w:rsidR="00170763" w:rsidRP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امتحان کلاس</w:t>
                      </w:r>
                      <w:bookmarkEnd w:id="10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Klassenarbeit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297A480">
                <wp:simplePos x="0" y="0"/>
                <wp:positionH relativeFrom="margin">
                  <wp:align>right</wp:align>
                </wp:positionH>
                <wp:positionV relativeFrom="paragraph">
                  <wp:posOffset>974090</wp:posOffset>
                </wp:positionV>
                <wp:extent cx="5708015" cy="560070"/>
                <wp:effectExtent l="0" t="0" r="2603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167CD69B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8. </w:t>
                            </w:r>
                            <w:bookmarkStart w:id="11" w:name="_Hlk114780605"/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تمر</w:t>
                            </w:r>
                            <w:r w:rsidR="007E78B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7E78B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ن</w:t>
                            </w:r>
                            <w:bookmarkEnd w:id="11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Die Aufgabe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398.25pt;margin-top:76.7pt;width:449.45pt;height:44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" strokecolor="white [3212]">
                <v:textbox>
                  <w:txbxContent>
                    <w:p w14:paraId="18399A3B" w14:textId="167CD69B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8. </w:t>
                      </w:r>
                      <w:bookmarkStart w:id="12" w:name="_Hlk114780605"/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تمر</w:t>
                      </w:r>
                      <w:r w:rsidR="007E78B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7E78B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ن</w:t>
                      </w:r>
                      <w:bookmarkEnd w:id="12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Die Aufgabe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32675CE">
                <wp:simplePos x="0" y="0"/>
                <wp:positionH relativeFrom="margin">
                  <wp:posOffset>230505</wp:posOffset>
                </wp:positionH>
                <wp:positionV relativeFrom="paragraph">
                  <wp:posOffset>239395</wp:posOffset>
                </wp:positionV>
                <wp:extent cx="5546090" cy="560070"/>
                <wp:effectExtent l="0" t="0" r="1651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1EAE0EDC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13" w:name="_Hlk114780597"/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درخواست</w:t>
                            </w:r>
                            <w:bookmarkEnd w:id="13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DD297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 w:rsidRP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</w:t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ie</w:t>
                            </w:r>
                            <w:r w:rsidR="00A81D45" w:rsidRP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Bitte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.15pt;margin-top:18.85pt;width:436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Ks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" strokecolor="white [3212]">
                <v:textbox>
                  <w:txbxContent>
                    <w:p w14:paraId="788D2F6B" w14:textId="1EAE0EDC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14" w:name="_Hlk114780597"/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درخواست</w:t>
                      </w:r>
                      <w:bookmarkEnd w:id="14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DD297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 w:rsidRP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</w:t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ie</w:t>
                      </w:r>
                      <w:r w:rsidR="00A81D45" w:rsidRP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Bitte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0763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5D5AB4"/>
    <w:rsid w:val="006449CF"/>
    <w:rsid w:val="006F7F69"/>
    <w:rsid w:val="00711C24"/>
    <w:rsid w:val="00752F24"/>
    <w:rsid w:val="007E78B8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67AA"/>
    <w:rsid w:val="00A81D45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DD2978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3</cp:revision>
  <cp:lastPrinted>2022-08-31T09:39:00Z</cp:lastPrinted>
  <dcterms:created xsi:type="dcterms:W3CDTF">2022-09-22T21:14:00Z</dcterms:created>
  <dcterms:modified xsi:type="dcterms:W3CDTF">2022-09-22T21:28:00Z</dcterms:modified>
</cp:coreProperties>
</file>