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6529F8A">
            <wp:simplePos x="0" y="0"/>
            <wp:positionH relativeFrom="margin">
              <wp:posOffset>2852928</wp:posOffset>
            </wp:positionH>
            <wp:positionV relativeFrom="page">
              <wp:posOffset>1609344</wp:posOffset>
            </wp:positionV>
            <wp:extent cx="308904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69" cy="73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142EE723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142EE723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دبستان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DE0693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سوال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1DE0693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سوال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581F6B8A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0B70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تعط</w:t>
                            </w:r>
                            <w:r w:rsidR="00E90B70" w:rsidRPr="006449CF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E90B70" w:rsidRPr="006449CF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581F6B8A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E90B70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تعط</w:t>
                      </w:r>
                      <w:r w:rsidR="00E90B70" w:rsidRPr="006449CF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E90B70" w:rsidRPr="006449CF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0E6C8FE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411628" w:rsidRPr="0041162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خانواده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0E6C8FE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411628" w:rsidRPr="00411628">
                        <w:rPr>
                          <w:rFonts w:ascii="Arial" w:hAnsi="Arial" w:cs="Arial"/>
                          <w:sz w:val="52"/>
                          <w:szCs w:val="52"/>
                        </w:rPr>
                        <w:t>خانواده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47E7F4C3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5.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ستگاه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اتوبوس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47E7F4C3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5.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ستگاه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اتوبوس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77485F9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6.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ع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نک</w:t>
                            </w:r>
                            <w:r w:rsidR="00411628" w:rsidRPr="001F7C97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1F7C97" w:rsidRPr="001F7C97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درس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кімната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77485F9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6.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ع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نک</w:t>
                      </w:r>
                      <w:r w:rsidR="00411628" w:rsidRPr="001F7C97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1F7C97" w:rsidRPr="001F7C97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درس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кімната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4209F82" w:rsidR="005D5AB4" w:rsidRPr="005D5AB4" w:rsidRDefault="00422E96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51C2DFE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210BBEBC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10. </w:t>
                            </w:r>
                            <w:r w:rsidR="00FB3CD5" w:rsidRPr="00FB3CD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جواب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210BBEBC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10. </w:t>
                      </w:r>
                      <w:r w:rsidR="00FB3CD5" w:rsidRPr="00FB3CD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جواب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B7A7D0E">
                <wp:simplePos x="0" y="0"/>
                <wp:positionH relativeFrom="margin">
                  <wp:posOffset>222250</wp:posOffset>
                </wp:positionH>
                <wp:positionV relativeFrom="paragraph">
                  <wp:posOffset>1702435</wp:posOffset>
                </wp:positionV>
                <wp:extent cx="25615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596D69C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9. </w:t>
                            </w:r>
                            <w:r w:rsidR="00FB3CD5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امتحان کلاس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5pt;margin-top:134.05pt;width:201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EQAHCffAAAACgEAAA8AAAAAAAAAAAAAAAAAdAQAAGRycy9kb3ducmV2LnhtbFBL&#10;BQYAAAAABAAEAPMAAACABQAAAAA=&#10;" strokecolor="white [3212]">
                <v:textbox>
                  <w:txbxContent>
                    <w:p w14:paraId="2FB66293" w14:textId="596D69C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9. </w:t>
                      </w:r>
                      <w:r w:rsidR="00FB3CD5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امتحان کلاس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44EC954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8.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تمر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44EC954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8.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تمر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FF02A1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7.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درخواست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3FF02A1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7.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درخواست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11628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06845"/>
    <w:rsid w:val="00C112CD"/>
    <w:rsid w:val="00C92FC6"/>
    <w:rsid w:val="00CE4012"/>
    <w:rsid w:val="00D357FD"/>
    <w:rsid w:val="00D56D20"/>
    <w:rsid w:val="00DB22C0"/>
    <w:rsid w:val="00E81611"/>
    <w:rsid w:val="00E83484"/>
    <w:rsid w:val="00E90B70"/>
    <w:rsid w:val="00ED186D"/>
    <w:rsid w:val="00F32B98"/>
    <w:rsid w:val="00F40D19"/>
    <w:rsid w:val="00FA2BB7"/>
    <w:rsid w:val="00FB3CD5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2</cp:revision>
  <cp:lastPrinted>2022-08-31T09:39:00Z</cp:lastPrinted>
  <dcterms:created xsi:type="dcterms:W3CDTF">2022-09-22T21:14:00Z</dcterms:created>
  <dcterms:modified xsi:type="dcterms:W3CDTF">2022-09-22T21:14:00Z</dcterms:modified>
</cp:coreProperties>
</file>