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4E56" w14:textId="1515DF78" w:rsidR="001F6B2F" w:rsidRDefault="001F6B2F" w:rsidP="005D5AB4">
      <w:pPr>
        <w:pStyle w:val="NoSpacing"/>
        <w:rPr>
          <w:rFonts w:ascii="Tahoma" w:hAnsi="Tahoma" w:cs="Tahoma"/>
        </w:rPr>
      </w:pPr>
    </w:p>
    <w:p w14:paraId="477543DA" w14:textId="36F30FA9" w:rsidR="005D5AB4" w:rsidRDefault="005D5AB4" w:rsidP="005D5AB4"/>
    <w:p w14:paraId="3BD134BB" w14:textId="25AC9539" w:rsidR="004D4CE6" w:rsidRDefault="00A81D45" w:rsidP="004D4C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30E15A" wp14:editId="4FC31F32">
                <wp:simplePos x="0" y="0"/>
                <wp:positionH relativeFrom="margin">
                  <wp:posOffset>225425</wp:posOffset>
                </wp:positionH>
                <wp:positionV relativeFrom="paragraph">
                  <wp:posOffset>44450</wp:posOffset>
                </wp:positionV>
                <wp:extent cx="5247005" cy="560070"/>
                <wp:effectExtent l="0" t="0" r="1079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00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DAB4" w14:textId="5F1FF296" w:rsidR="004D4CE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1.</w:t>
                            </w:r>
                            <w:r w:rsidR="004C5926" w:rsidRPr="004C5926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  <w:bookmarkStart w:id="0" w:name="_Hlk114780968"/>
                            <w:r w:rsidR="004C5926" w:rsidRPr="004C5926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کتاب کلاس</w:t>
                            </w:r>
                            <w:r w:rsidR="004C5926" w:rsidRPr="004C5926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ی</w:t>
                            </w:r>
                            <w:bookmarkEnd w:id="0"/>
                            <w:r w:rsidR="00A81D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AA2E1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4C5926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Das Klassenbuch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0E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75pt;margin-top:3.5pt;width:413.15pt;height:4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" strokecolor="white [3212]">
                <v:textbox>
                  <w:txbxContent>
                    <w:p w14:paraId="6966DAB4" w14:textId="5F1FF296" w:rsidR="004D4CE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1.</w:t>
                      </w:r>
                      <w:r w:rsidR="004C5926" w:rsidRPr="004C5926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  <w:bookmarkStart w:id="1" w:name="_Hlk114780968"/>
                      <w:r w:rsidR="004C5926" w:rsidRPr="004C5926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کتاب کلاس</w:t>
                      </w:r>
                      <w:r w:rsidR="004C5926" w:rsidRPr="004C5926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ی</w:t>
                      </w:r>
                      <w:bookmarkEnd w:id="1"/>
                      <w:r w:rsidR="00A81D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AA2E1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4C5926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Das Klassenbuch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E0C199" w14:textId="45912E3F" w:rsidR="004D4CE6" w:rsidRPr="009F549F" w:rsidRDefault="004D4CE6" w:rsidP="004D4CE6"/>
    <w:p w14:paraId="115A126A" w14:textId="6DA80A2A" w:rsidR="004D4CE6" w:rsidRPr="005D5AB4" w:rsidRDefault="00A81D45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D44EDB" wp14:editId="133D21FE">
                <wp:simplePos x="0" y="0"/>
                <wp:positionH relativeFrom="margin">
                  <wp:posOffset>221615</wp:posOffset>
                </wp:positionH>
                <wp:positionV relativeFrom="paragraph">
                  <wp:posOffset>116840</wp:posOffset>
                </wp:positionV>
                <wp:extent cx="5247005" cy="560070"/>
                <wp:effectExtent l="0" t="0" r="1079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005" cy="560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9BB5" w14:textId="49D08234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2.</w:t>
                            </w:r>
                            <w:r w:rsidR="004C5926" w:rsidRPr="004C5926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  <w:bookmarkStart w:id="2" w:name="_Hlk114781022"/>
                            <w:r w:rsidR="004C5926" w:rsidRPr="004C5926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خط کش</w:t>
                            </w:r>
                            <w:bookmarkEnd w:id="2"/>
                            <w:r w:rsidR="00A81D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A81D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AA2E1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4C5926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Das Lineal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4EDB" id="_x0000_s1027" type="#_x0000_t202" style="position:absolute;margin-left:17.45pt;margin-top:9.2pt;width:413.15pt;height:44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" fillcolor="white [3212]" strokecolor="white [3212]">
                <v:textbox>
                  <w:txbxContent>
                    <w:p w14:paraId="47EB9BB5" w14:textId="49D08234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2.</w:t>
                      </w:r>
                      <w:r w:rsidR="004C5926" w:rsidRPr="004C5926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  <w:bookmarkStart w:id="3" w:name="_Hlk114781022"/>
                      <w:r w:rsidR="004C5926" w:rsidRPr="004C5926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خط کش</w:t>
                      </w:r>
                      <w:bookmarkEnd w:id="3"/>
                      <w:r w:rsidR="00A81D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A81D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AA2E1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4C5926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Das Lineal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87DAD2" w14:textId="4413E005" w:rsidR="005D5AB4" w:rsidRPr="005D5AB4" w:rsidRDefault="005D5AB4" w:rsidP="005D5AB4"/>
    <w:p w14:paraId="022A29B2" w14:textId="498602A6" w:rsidR="005D5AB4" w:rsidRPr="005D5AB4" w:rsidRDefault="00A81D45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2273D7" wp14:editId="57D624EC">
                <wp:simplePos x="0" y="0"/>
                <wp:positionH relativeFrom="margin">
                  <wp:posOffset>221615</wp:posOffset>
                </wp:positionH>
                <wp:positionV relativeFrom="paragraph">
                  <wp:posOffset>205105</wp:posOffset>
                </wp:positionV>
                <wp:extent cx="5186680" cy="560070"/>
                <wp:effectExtent l="0" t="0" r="1397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68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CA1C" w14:textId="299B6723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3.</w:t>
                            </w:r>
                            <w:r w:rsidR="006449CF" w:rsidRPr="006449CF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  <w:bookmarkStart w:id="4" w:name="_Hlk114781070"/>
                            <w:r w:rsidR="004C5926" w:rsidRPr="004C5926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جامداد</w:t>
                            </w:r>
                            <w:r w:rsidR="004C5926" w:rsidRPr="004C5926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ی</w:t>
                            </w:r>
                            <w:bookmarkEnd w:id="4"/>
                            <w:r w:rsidR="00A81D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A81D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AA2E1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4C5926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Das Mäppchen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73D7" id="_x0000_s1028" type="#_x0000_t202" style="position:absolute;margin-left:17.45pt;margin-top:16.15pt;width:408.4pt;height:44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" strokecolor="white [3212]">
                <v:textbox>
                  <w:txbxContent>
                    <w:p w14:paraId="5F2ACA1C" w14:textId="299B6723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3.</w:t>
                      </w:r>
                      <w:r w:rsidR="006449CF" w:rsidRPr="006449CF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  <w:bookmarkStart w:id="5" w:name="_Hlk114781070"/>
                      <w:r w:rsidR="004C5926" w:rsidRPr="004C5926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جامداد</w:t>
                      </w:r>
                      <w:r w:rsidR="004C5926" w:rsidRPr="004C5926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ی</w:t>
                      </w:r>
                      <w:bookmarkEnd w:id="5"/>
                      <w:r w:rsidR="00A81D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A81D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AA2E1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4C5926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Das Mäppchen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386E25" w14:textId="2C431410" w:rsidR="005D5AB4" w:rsidRPr="005D5AB4" w:rsidRDefault="005D5AB4" w:rsidP="005D5AB4"/>
    <w:p w14:paraId="7A1D35BF" w14:textId="06809852" w:rsidR="005D5AB4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336B40" wp14:editId="5B93EAA3">
                <wp:simplePos x="0" y="0"/>
                <wp:positionH relativeFrom="margin">
                  <wp:posOffset>230505</wp:posOffset>
                </wp:positionH>
                <wp:positionV relativeFrom="paragraph">
                  <wp:posOffset>294640</wp:posOffset>
                </wp:positionV>
                <wp:extent cx="5238115" cy="560070"/>
                <wp:effectExtent l="0" t="0" r="1968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11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8DD02" w14:textId="521C7AAF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4.</w:t>
                            </w:r>
                            <w:r w:rsidR="006449CF" w:rsidRPr="006449CF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  <w:bookmarkStart w:id="6" w:name="_Hlk114781120"/>
                            <w:r w:rsidR="004C5926" w:rsidRPr="004C5926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کاغذ</w:t>
                            </w:r>
                            <w:r w:rsidR="00A81D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bookmarkEnd w:id="6"/>
                            <w:r w:rsidR="00A81D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4C5926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AA2E1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4C5926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Das Papier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6B40" id="_x0000_s1029" type="#_x0000_t202" style="position:absolute;margin-left:18.15pt;margin-top:23.2pt;width:412.45pt;height:44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" strokecolor="white [3212]">
                <v:textbox>
                  <w:txbxContent>
                    <w:p w14:paraId="5218DD02" w14:textId="521C7AAF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4.</w:t>
                      </w:r>
                      <w:r w:rsidR="006449CF" w:rsidRPr="006449CF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  <w:bookmarkStart w:id="7" w:name="_Hlk114781120"/>
                      <w:r w:rsidR="004C5926" w:rsidRPr="004C5926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کاغذ</w:t>
                      </w:r>
                      <w:r w:rsidR="00A81D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bookmarkEnd w:id="7"/>
                      <w:r w:rsidR="00A81D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4C5926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AA2E1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4C5926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Das Papier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EC550F" w14:textId="2E94334B" w:rsidR="005D5AB4" w:rsidRPr="005D5AB4" w:rsidRDefault="005D5AB4" w:rsidP="005D5AB4"/>
    <w:p w14:paraId="21B3F06A" w14:textId="293AA018" w:rsidR="005D5AB4" w:rsidRPr="005D5AB4" w:rsidRDefault="005D5AB4" w:rsidP="005D5AB4"/>
    <w:p w14:paraId="11FBFCC8" w14:textId="491C769C" w:rsidR="005D5AB4" w:rsidRPr="005D5AB4" w:rsidRDefault="007E78B8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770624" wp14:editId="5D23E83F">
                <wp:simplePos x="0" y="0"/>
                <wp:positionH relativeFrom="margin">
                  <wp:posOffset>229870</wp:posOffset>
                </wp:positionH>
                <wp:positionV relativeFrom="paragraph">
                  <wp:posOffset>58420</wp:posOffset>
                </wp:positionV>
                <wp:extent cx="5306695" cy="560070"/>
                <wp:effectExtent l="0" t="0" r="2730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69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53098" w14:textId="3747A1F1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5.</w:t>
                            </w:r>
                            <w:r w:rsidR="004C5926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  <w:bookmarkStart w:id="8" w:name="_Hlk114781237"/>
                            <w:r w:rsidR="004C5926" w:rsidRPr="004C5926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م</w:t>
                            </w:r>
                            <w:r w:rsidR="004C5926" w:rsidRPr="004C5926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ی</w:t>
                            </w:r>
                            <w:r w:rsidR="004C5926" w:rsidRPr="004C5926">
                              <w:rPr>
                                <w:rFonts w:ascii="Arial" w:hAnsi="Arial" w:cs="Arial" w:hint="eastAsia"/>
                                <w:sz w:val="52"/>
                                <w:szCs w:val="52"/>
                                <w:lang w:val="de-DE"/>
                              </w:rPr>
                              <w:t>ز</w:t>
                            </w:r>
                            <w:r w:rsidR="004C5926" w:rsidRPr="004C5926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معلم</w:t>
                            </w:r>
                            <w:bookmarkEnd w:id="8"/>
                            <w:r w:rsidR="00A81D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4C5926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AA2E1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4C5926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Das Pult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0624" id="_x0000_s1030" type="#_x0000_t202" style="position:absolute;margin-left:18.1pt;margin-top:4.6pt;width:417.85pt;height:44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" strokecolor="white [3212]">
                <v:textbox>
                  <w:txbxContent>
                    <w:p w14:paraId="52C53098" w14:textId="3747A1F1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5.</w:t>
                      </w:r>
                      <w:r w:rsidR="004C5926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  <w:bookmarkStart w:id="9" w:name="_Hlk114781237"/>
                      <w:r w:rsidR="004C5926" w:rsidRPr="004C5926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م</w:t>
                      </w:r>
                      <w:r w:rsidR="004C5926" w:rsidRPr="004C5926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ی</w:t>
                      </w:r>
                      <w:r w:rsidR="004C5926" w:rsidRPr="004C5926">
                        <w:rPr>
                          <w:rFonts w:ascii="Arial" w:hAnsi="Arial" w:cs="Arial" w:hint="eastAsia"/>
                          <w:sz w:val="52"/>
                          <w:szCs w:val="52"/>
                          <w:lang w:val="de-DE"/>
                        </w:rPr>
                        <w:t>ز</w:t>
                      </w:r>
                      <w:r w:rsidR="004C5926" w:rsidRPr="004C5926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معلم</w:t>
                      </w:r>
                      <w:bookmarkEnd w:id="9"/>
                      <w:r w:rsidR="00A81D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4C5926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AA2E1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4C5926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Das Pult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D6D852" w14:textId="482330F9" w:rsidR="005D5AB4" w:rsidRPr="005D5AB4" w:rsidRDefault="005D5AB4" w:rsidP="005D5AB4"/>
    <w:p w14:paraId="34FB6379" w14:textId="091A8AB7" w:rsidR="005D5AB4" w:rsidRPr="005D5AB4" w:rsidRDefault="00A81D45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152E0E" wp14:editId="48F3A322">
                <wp:simplePos x="0" y="0"/>
                <wp:positionH relativeFrom="margin">
                  <wp:posOffset>213360</wp:posOffset>
                </wp:positionH>
                <wp:positionV relativeFrom="paragraph">
                  <wp:posOffset>147955</wp:posOffset>
                </wp:positionV>
                <wp:extent cx="5272405" cy="560070"/>
                <wp:effectExtent l="0" t="0" r="2349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40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3256" w14:textId="6F4EA61D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6.</w:t>
                            </w:r>
                            <w:r w:rsidR="007E78B8" w:rsidRPr="007E78B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  <w:bookmarkStart w:id="10" w:name="_Hlk114781288"/>
                            <w:r w:rsidR="005A5F7D" w:rsidRPr="005A5F7D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موضوع درس</w:t>
                            </w:r>
                            <w:r w:rsidR="005A5F7D" w:rsidRPr="005A5F7D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ی</w:t>
                            </w:r>
                            <w:r w:rsidR="005A5F7D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  <w:bookmarkEnd w:id="10"/>
                            <w:r w:rsidR="00AA2E1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7E78B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D</w:t>
                            </w:r>
                            <w:r w:rsidR="005A5F7D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as</w:t>
                            </w:r>
                            <w:r w:rsidR="007E78B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  <w:r w:rsidR="005A5F7D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Schulfach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2E0E" id="_x0000_s1031" type="#_x0000_t202" style="position:absolute;margin-left:16.8pt;margin-top:11.65pt;width:415.15pt;height:44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" strokecolor="white [3212]">
                <v:textbox>
                  <w:txbxContent>
                    <w:p w14:paraId="5F6B3256" w14:textId="6F4EA61D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6.</w:t>
                      </w:r>
                      <w:r w:rsidR="007E78B8" w:rsidRPr="007E78B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  <w:bookmarkStart w:id="11" w:name="_Hlk114781288"/>
                      <w:r w:rsidR="005A5F7D" w:rsidRPr="005A5F7D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موضوع درس</w:t>
                      </w:r>
                      <w:r w:rsidR="005A5F7D" w:rsidRPr="005A5F7D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ی</w:t>
                      </w:r>
                      <w:r w:rsidR="005A5F7D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  <w:bookmarkEnd w:id="11"/>
                      <w:r w:rsidR="00AA2E1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7E78B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D</w:t>
                      </w:r>
                      <w:r w:rsidR="005A5F7D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as</w:t>
                      </w:r>
                      <w:r w:rsidR="007E78B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  <w:r w:rsidR="005A5F7D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Schulfach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B65E56" w14:textId="0D23F22F" w:rsidR="005D5AB4" w:rsidRDefault="005D5AB4" w:rsidP="005D5AB4">
      <w:pPr>
        <w:rPr>
          <w:rFonts w:ascii="Tahoma" w:hAnsi="Tahoma" w:cs="Tahoma"/>
        </w:rPr>
      </w:pPr>
    </w:p>
    <w:p w14:paraId="4B8C3FA1" w14:textId="2873F89B" w:rsidR="005D5AB4" w:rsidRPr="005D5AB4" w:rsidRDefault="00A81D45" w:rsidP="005D5AB4">
      <w:pPr>
        <w:tabs>
          <w:tab w:val="left" w:pos="390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2941B11" wp14:editId="6E71422B">
                <wp:simplePos x="0" y="0"/>
                <wp:positionH relativeFrom="margin">
                  <wp:posOffset>213360</wp:posOffset>
                </wp:positionH>
                <wp:positionV relativeFrom="paragraph">
                  <wp:posOffset>2399030</wp:posOffset>
                </wp:positionV>
                <wp:extent cx="5562600" cy="560070"/>
                <wp:effectExtent l="0" t="0" r="1905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506BF" w14:textId="08B319BA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10.</w:t>
                            </w:r>
                            <w:r w:rsidR="00170763" w:rsidRPr="00170763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  <w:bookmarkStart w:id="12" w:name="_Hlk114781494"/>
                            <w:r w:rsidR="005A5F7D" w:rsidRPr="005A5F7D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گزارش</w:t>
                            </w:r>
                            <w:bookmarkEnd w:id="12"/>
                            <w:r w:rsidR="00A81D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A81D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AA2E1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5A5F7D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Das Zeugnis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41B11" id="_x0000_s1032" type="#_x0000_t202" style="position:absolute;margin-left:16.8pt;margin-top:188.9pt;width:438pt;height:44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" strokecolor="white [3212]">
                <v:textbox>
                  <w:txbxContent>
                    <w:p w14:paraId="554506BF" w14:textId="08B319BA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10.</w:t>
                      </w:r>
                      <w:r w:rsidR="00170763" w:rsidRPr="00170763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  <w:bookmarkStart w:id="13" w:name="_Hlk114781494"/>
                      <w:r w:rsidR="005A5F7D" w:rsidRPr="005A5F7D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گزارش</w:t>
                      </w:r>
                      <w:bookmarkEnd w:id="13"/>
                      <w:r w:rsidR="00A81D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A81D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AA2E1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5A5F7D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Das Zeugnis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E810D86" wp14:editId="22A40786">
                <wp:simplePos x="0" y="0"/>
                <wp:positionH relativeFrom="margin">
                  <wp:posOffset>221615</wp:posOffset>
                </wp:positionH>
                <wp:positionV relativeFrom="paragraph">
                  <wp:posOffset>1700530</wp:posOffset>
                </wp:positionV>
                <wp:extent cx="5571490" cy="560070"/>
                <wp:effectExtent l="0" t="0" r="101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14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66293" w14:textId="427C087C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9.</w:t>
                            </w:r>
                            <w:r w:rsidR="005A5F7D" w:rsidRPr="005A5F7D">
                              <w:t xml:space="preserve"> </w:t>
                            </w:r>
                            <w:bookmarkStart w:id="14" w:name="_Hlk114781460"/>
                            <w:r w:rsidR="005A5F7D" w:rsidRPr="005A5F7D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کاسه دستشو</w:t>
                            </w:r>
                            <w:r w:rsidR="005A5F7D" w:rsidRPr="005A5F7D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یی</w:t>
                            </w:r>
                            <w:bookmarkEnd w:id="14"/>
                            <w:r w:rsidR="00A81D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5A5F7D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Das Waschbecken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10D86" id="_x0000_s1033" type="#_x0000_t202" style="position:absolute;margin-left:17.45pt;margin-top:133.9pt;width:438.7pt;height:44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" strokecolor="white [3212]">
                <v:textbox>
                  <w:txbxContent>
                    <w:p w14:paraId="2FB66293" w14:textId="427C087C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9.</w:t>
                      </w:r>
                      <w:r w:rsidR="005A5F7D" w:rsidRPr="005A5F7D">
                        <w:t xml:space="preserve"> </w:t>
                      </w:r>
                      <w:bookmarkStart w:id="15" w:name="_Hlk114781460"/>
                      <w:r w:rsidR="005A5F7D" w:rsidRPr="005A5F7D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کاسه دستشو</w:t>
                      </w:r>
                      <w:r w:rsidR="005A5F7D" w:rsidRPr="005A5F7D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یی</w:t>
                      </w:r>
                      <w:bookmarkEnd w:id="15"/>
                      <w:r w:rsidR="00A81D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5A5F7D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Das Waschbecken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FAAD5D" wp14:editId="4297A480">
                <wp:simplePos x="0" y="0"/>
                <wp:positionH relativeFrom="margin">
                  <wp:align>right</wp:align>
                </wp:positionH>
                <wp:positionV relativeFrom="paragraph">
                  <wp:posOffset>974090</wp:posOffset>
                </wp:positionV>
                <wp:extent cx="5708015" cy="560070"/>
                <wp:effectExtent l="0" t="0" r="26035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99A3B" w14:textId="67AA3B55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8. </w:t>
                            </w:r>
                            <w:bookmarkStart w:id="16" w:name="_Hlk114781402"/>
                            <w:r w:rsidR="005A5F7D" w:rsidRPr="005A5F7D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دفتر منش</w:t>
                            </w:r>
                            <w:r w:rsidR="005A5F7D" w:rsidRPr="005A5F7D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ی</w:t>
                            </w:r>
                            <w:bookmarkEnd w:id="16"/>
                            <w:r w:rsidR="00A81D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AA2E1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5A5F7D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Das Sekretariat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AD5D" id="_x0000_s1034" type="#_x0000_t202" style="position:absolute;margin-left:398.25pt;margin-top:76.7pt;width:449.45pt;height:44.1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" strokecolor="white [3212]">
                <v:textbox>
                  <w:txbxContent>
                    <w:p w14:paraId="18399A3B" w14:textId="67AA3B55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8. </w:t>
                      </w:r>
                      <w:bookmarkStart w:id="17" w:name="_Hlk114781402"/>
                      <w:r w:rsidR="005A5F7D" w:rsidRPr="005A5F7D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دفتر منش</w:t>
                      </w:r>
                      <w:r w:rsidR="005A5F7D" w:rsidRPr="005A5F7D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ی</w:t>
                      </w:r>
                      <w:bookmarkEnd w:id="17"/>
                      <w:r w:rsidR="00A81D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AA2E1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5A5F7D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Das Sekretariat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8D6183" wp14:editId="632675CE">
                <wp:simplePos x="0" y="0"/>
                <wp:positionH relativeFrom="margin">
                  <wp:posOffset>230505</wp:posOffset>
                </wp:positionH>
                <wp:positionV relativeFrom="paragraph">
                  <wp:posOffset>239395</wp:posOffset>
                </wp:positionV>
                <wp:extent cx="5546090" cy="560070"/>
                <wp:effectExtent l="0" t="0" r="1651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0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2F6B" w14:textId="3A1C953E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7.</w:t>
                            </w:r>
                            <w:r w:rsidR="007E78B8" w:rsidRPr="007E78B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  <w:bookmarkStart w:id="18" w:name="_Hlk114781348"/>
                            <w:r w:rsidR="005A5F7D" w:rsidRPr="005A5F7D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ساختمان مدرسه</w:t>
                            </w:r>
                            <w:bookmarkEnd w:id="18"/>
                            <w:r w:rsidR="005A5F7D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  <w:r w:rsidR="005A5F7D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  <w:t>Das Schulgebäude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6183" id="_x0000_s1035" type="#_x0000_t202" style="position:absolute;margin-left:18.15pt;margin-top:18.85pt;width:436.7pt;height:44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KsGQ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" strokecolor="white [3212]">
                <v:textbox>
                  <w:txbxContent>
                    <w:p w14:paraId="788D2F6B" w14:textId="3A1C953E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7.</w:t>
                      </w:r>
                      <w:r w:rsidR="007E78B8" w:rsidRPr="007E78B8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  <w:bookmarkStart w:id="19" w:name="_Hlk114781348"/>
                      <w:r w:rsidR="005A5F7D" w:rsidRPr="005A5F7D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ساختمان مدرسه</w:t>
                      </w:r>
                      <w:bookmarkEnd w:id="19"/>
                      <w:r w:rsidR="005A5F7D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  <w:r w:rsidR="005A5F7D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  <w:t>Das Schulgebäude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AB4">
        <w:tab/>
      </w:r>
    </w:p>
    <w:sectPr w:rsidR="005D5AB4" w:rsidRPr="005D5AB4" w:rsidSect="00101247">
      <w:headerReference w:type="default" r:id="rId6"/>
      <w:footerReference w:type="default" r:id="rId7"/>
      <w:pgSz w:w="12240" w:h="15840" w:code="1"/>
      <w:pgMar w:top="1886" w:right="1440" w:bottom="1440" w:left="1440" w:header="144" w:footer="16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5EDE" w14:textId="77777777" w:rsidR="00752F24" w:rsidRDefault="00752F24" w:rsidP="00171C16">
      <w:pPr>
        <w:spacing w:after="0" w:line="240" w:lineRule="auto"/>
      </w:pPr>
      <w:r>
        <w:separator/>
      </w:r>
    </w:p>
  </w:endnote>
  <w:endnote w:type="continuationSeparator" w:id="0">
    <w:p w14:paraId="08DCF87E" w14:textId="77777777" w:rsidR="00752F24" w:rsidRDefault="00752F24" w:rsidP="001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5759" w14:textId="71E46597" w:rsidR="00DB22C0" w:rsidRDefault="00101247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5B928E" wp14:editId="23F5B36A">
          <wp:simplePos x="0" y="0"/>
          <wp:positionH relativeFrom="column">
            <wp:posOffset>4728121</wp:posOffset>
          </wp:positionH>
          <wp:positionV relativeFrom="paragraph">
            <wp:posOffset>355600</wp:posOffset>
          </wp:positionV>
          <wp:extent cx="212062" cy="777667"/>
          <wp:effectExtent l="0" t="0" r="0" b="0"/>
          <wp:wrapNone/>
          <wp:docPr id="398" name="Pictur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84E22C7" wp14:editId="52C5308D">
              <wp:simplePos x="0" y="0"/>
              <wp:positionH relativeFrom="column">
                <wp:posOffset>-650240</wp:posOffset>
              </wp:positionH>
              <wp:positionV relativeFrom="paragraph">
                <wp:posOffset>447675</wp:posOffset>
              </wp:positionV>
              <wp:extent cx="2348865" cy="622935"/>
              <wp:effectExtent l="6985" t="12700" r="6350" b="12065"/>
              <wp:wrapSquare wrapText="bothSides"/>
              <wp:docPr id="4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99D47" w14:textId="6F187E4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Web: www.Schülerhaus.de</w:t>
                          </w:r>
                        </w:p>
                        <w:p w14:paraId="09838FA1" w14:textId="04264FE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Mail: m.krause@schuelerhaus.com</w:t>
                          </w:r>
                        </w:p>
                        <w:p w14:paraId="1729B702" w14:textId="77777777" w:rsidR="0025116A" w:rsidRPr="007E7EE3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E22C7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51.2pt;margin-top:35.25pt;width:184.95pt;height:49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" strokecolor="white [3212]">
              <v:textbox>
                <w:txbxContent>
                  <w:p w14:paraId="5A299D47" w14:textId="6F187E4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Web: www.Schülerhaus.de</w:t>
                    </w:r>
                  </w:p>
                  <w:p w14:paraId="09838FA1" w14:textId="04264FE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Mail: m.krause@schuelerhaus.com</w:t>
                    </w:r>
                  </w:p>
                  <w:p w14:paraId="1729B702" w14:textId="77777777" w:rsidR="0025116A" w:rsidRPr="007E7EE3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84E22C7" wp14:editId="3331297D">
              <wp:simplePos x="0" y="0"/>
              <wp:positionH relativeFrom="column">
                <wp:posOffset>5096510</wp:posOffset>
              </wp:positionH>
              <wp:positionV relativeFrom="paragraph">
                <wp:posOffset>461010</wp:posOffset>
              </wp:positionV>
              <wp:extent cx="1313180" cy="622935"/>
              <wp:effectExtent l="10160" t="6985" r="10160" b="8255"/>
              <wp:wrapSquare wrapText="bothSides"/>
              <wp:docPr id="4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18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57362" w14:textId="4AD28CE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Klostergasse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1</w:t>
                          </w:r>
                        </w:p>
                        <w:p w14:paraId="37C8207D" w14:textId="10E6068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56410 Montabaur</w:t>
                          </w:r>
                        </w:p>
                        <w:p w14:paraId="1393237F" w14:textId="77777777" w:rsidR="0025116A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7" type="#_x0000_t202" style="position:absolute;margin-left:401.3pt;margin-top:36.3pt;width:103.4pt;height:49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" strokecolor="white [3212]">
              <v:textbox>
                <w:txbxContent>
                  <w:p w14:paraId="00257362" w14:textId="4AD28CE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Klostergasse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 xml:space="preserve"> 1</w:t>
                    </w:r>
                  </w:p>
                  <w:p w14:paraId="37C8207D" w14:textId="10E6068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56410 Montabaur</w:t>
                    </w:r>
                  </w:p>
                  <w:p w14:paraId="1393237F" w14:textId="77777777" w:rsidR="0025116A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484E22C7" wp14:editId="3B5A4410">
              <wp:simplePos x="0" y="0"/>
              <wp:positionH relativeFrom="column">
                <wp:posOffset>2524760</wp:posOffset>
              </wp:positionH>
              <wp:positionV relativeFrom="paragraph">
                <wp:posOffset>461010</wp:posOffset>
              </wp:positionV>
              <wp:extent cx="1876425" cy="622935"/>
              <wp:effectExtent l="10160" t="6985" r="8890" b="8255"/>
              <wp:wrapSquare wrapText="bothSides"/>
              <wp:docPr id="4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B13E1" w14:textId="1D09D25D" w:rsidR="00DB22C0" w:rsidRPr="00DB22C0" w:rsidRDefault="00DB22C0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Tel: 02602-9187250</w:t>
                          </w:r>
                        </w:p>
                        <w:p w14:paraId="39868B16" w14:textId="42889B18" w:rsidR="00DB22C0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Whatsapp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>: 0176-96183673</w:t>
                          </w:r>
                        </w:p>
                        <w:p w14:paraId="799297A4" w14:textId="77777777" w:rsidR="00DB22C0" w:rsidRDefault="00DB22C0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8" type="#_x0000_t202" style="position:absolute;margin-left:198.8pt;margin-top:36.3pt;width:147.75pt;height:49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" strokecolor="white [3212]">
              <v:textbox>
                <w:txbxContent>
                  <w:p w14:paraId="738B13E1" w14:textId="1D09D25D" w:rsidR="00DB22C0" w:rsidRPr="00DB22C0" w:rsidRDefault="00DB22C0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Tel: 02602-9187250</w:t>
                    </w:r>
                  </w:p>
                  <w:p w14:paraId="39868B16" w14:textId="42889B18" w:rsidR="00DB22C0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Whatsapp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>: 0176-96183673</w:t>
                    </w:r>
                  </w:p>
                  <w:p w14:paraId="799297A4" w14:textId="77777777" w:rsidR="00DB22C0" w:rsidRDefault="00DB22C0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38969A6" wp14:editId="5BCB5E83">
          <wp:simplePos x="0" y="0"/>
          <wp:positionH relativeFrom="column">
            <wp:posOffset>2020635</wp:posOffset>
          </wp:positionH>
          <wp:positionV relativeFrom="paragraph">
            <wp:posOffset>356104</wp:posOffset>
          </wp:positionV>
          <wp:extent cx="212062" cy="777667"/>
          <wp:effectExtent l="0" t="0" r="0" b="0"/>
          <wp:wrapNone/>
          <wp:docPr id="399" name="Pictur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98FB" w14:textId="77777777" w:rsidR="00752F24" w:rsidRDefault="00752F24" w:rsidP="00171C16">
      <w:pPr>
        <w:spacing w:after="0" w:line="240" w:lineRule="auto"/>
      </w:pPr>
      <w:r>
        <w:separator/>
      </w:r>
    </w:p>
  </w:footnote>
  <w:footnote w:type="continuationSeparator" w:id="0">
    <w:p w14:paraId="77E31A1C" w14:textId="77777777" w:rsidR="00752F24" w:rsidRDefault="00752F24" w:rsidP="001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FE44" w14:textId="1D5EBCDB" w:rsidR="00FA2BB7" w:rsidRDefault="00FA2BB7" w:rsidP="0097455D">
    <w:pPr>
      <w:pStyle w:val="Header"/>
      <w:ind w:left="-1080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 wp14:anchorId="55FCE3C0" wp14:editId="61BA14DD">
          <wp:extent cx="7243948" cy="877291"/>
          <wp:effectExtent l="19050" t="0" r="0" b="0"/>
          <wp:docPr id="397" name="Picture 0" descr="Schuelerhau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elerhaus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8785" cy="877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7D"/>
    <w:rsid w:val="00012F09"/>
    <w:rsid w:val="0001567D"/>
    <w:rsid w:val="000A588A"/>
    <w:rsid w:val="000B1D06"/>
    <w:rsid w:val="00101247"/>
    <w:rsid w:val="00170763"/>
    <w:rsid w:val="00171C16"/>
    <w:rsid w:val="00197A54"/>
    <w:rsid w:val="001F6B2F"/>
    <w:rsid w:val="001F7C97"/>
    <w:rsid w:val="002501F8"/>
    <w:rsid w:val="0025116A"/>
    <w:rsid w:val="00356F24"/>
    <w:rsid w:val="0042076F"/>
    <w:rsid w:val="00422E96"/>
    <w:rsid w:val="0044356B"/>
    <w:rsid w:val="00480D4C"/>
    <w:rsid w:val="004C5926"/>
    <w:rsid w:val="004C69BB"/>
    <w:rsid w:val="004D4CE6"/>
    <w:rsid w:val="005A5F7D"/>
    <w:rsid w:val="005D5AB4"/>
    <w:rsid w:val="006449CF"/>
    <w:rsid w:val="006F7F69"/>
    <w:rsid w:val="00711C24"/>
    <w:rsid w:val="00752F24"/>
    <w:rsid w:val="007E78B8"/>
    <w:rsid w:val="007E7EE3"/>
    <w:rsid w:val="007F5572"/>
    <w:rsid w:val="008263AB"/>
    <w:rsid w:val="00832A7A"/>
    <w:rsid w:val="0083456F"/>
    <w:rsid w:val="00846472"/>
    <w:rsid w:val="008E191A"/>
    <w:rsid w:val="0097455D"/>
    <w:rsid w:val="00993B34"/>
    <w:rsid w:val="00A41B85"/>
    <w:rsid w:val="00A467AA"/>
    <w:rsid w:val="00A81D45"/>
    <w:rsid w:val="00AA2E17"/>
    <w:rsid w:val="00AC185C"/>
    <w:rsid w:val="00AD35CB"/>
    <w:rsid w:val="00B27E5C"/>
    <w:rsid w:val="00B85039"/>
    <w:rsid w:val="00BA78AE"/>
    <w:rsid w:val="00BC5642"/>
    <w:rsid w:val="00BE3544"/>
    <w:rsid w:val="00C112CD"/>
    <w:rsid w:val="00C92FC6"/>
    <w:rsid w:val="00CE4012"/>
    <w:rsid w:val="00D357FD"/>
    <w:rsid w:val="00D56D20"/>
    <w:rsid w:val="00DB22C0"/>
    <w:rsid w:val="00E81611"/>
    <w:rsid w:val="00E83484"/>
    <w:rsid w:val="00ED186D"/>
    <w:rsid w:val="00F32B98"/>
    <w:rsid w:val="00F40D19"/>
    <w:rsid w:val="00FA2BB7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340F2"/>
  <w15:docId w15:val="{855D14C6-5F97-49D7-AA6E-58CDBB11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FD"/>
  </w:style>
  <w:style w:type="paragraph" w:styleId="Heading1">
    <w:name w:val="heading 1"/>
    <w:basedOn w:val="Normal"/>
    <w:next w:val="Normal"/>
    <w:link w:val="Heading1Char"/>
    <w:uiPriority w:val="9"/>
    <w:qFormat/>
    <w:rsid w:val="000A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8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3B34"/>
    <w:pPr>
      <w:spacing w:after="0" w:line="240" w:lineRule="auto"/>
    </w:pPr>
  </w:style>
  <w:style w:type="character" w:customStyle="1" w:styleId="tahoma11">
    <w:name w:val="tahoma 11"/>
    <w:basedOn w:val="DefaultParagraphFont"/>
    <w:uiPriority w:val="1"/>
    <w:rsid w:val="00993B34"/>
    <w:rPr>
      <w:rFonts w:ascii="Tahoma" w:hAnsi="Tahoma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16"/>
  </w:style>
  <w:style w:type="paragraph" w:styleId="Footer">
    <w:name w:val="footer"/>
    <w:basedOn w:val="Normal"/>
    <w:link w:val="Foot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6"/>
  </w:style>
  <w:style w:type="character" w:customStyle="1" w:styleId="Heading1Char">
    <w:name w:val="Heading 1 Char"/>
    <w:basedOn w:val="DefaultParagraphFont"/>
    <w:link w:val="Heading1"/>
    <w:uiPriority w:val="9"/>
    <w:rsid w:val="000A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88A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974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435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aL\Documents\Briefpapier%20Form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Form2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</dc:creator>
  <cp:lastModifiedBy>JFou</cp:lastModifiedBy>
  <cp:revision>4</cp:revision>
  <cp:lastPrinted>2022-08-31T09:39:00Z</cp:lastPrinted>
  <dcterms:created xsi:type="dcterms:W3CDTF">2022-09-22T21:24:00Z</dcterms:created>
  <dcterms:modified xsi:type="dcterms:W3CDTF">2022-09-22T21:29:00Z</dcterms:modified>
</cp:coreProperties>
</file>