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1515DF78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5476C80E" w:rsidR="005D5AB4" w:rsidRDefault="004D4CE6" w:rsidP="005D5AB4"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36529F8A">
            <wp:simplePos x="0" y="0"/>
            <wp:positionH relativeFrom="margin">
              <wp:posOffset>2852928</wp:posOffset>
            </wp:positionH>
            <wp:positionV relativeFrom="page">
              <wp:posOffset>1609344</wp:posOffset>
            </wp:positionV>
            <wp:extent cx="3089046" cy="7334018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69" cy="73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4BB" w14:textId="44BECE8F" w:rsidR="004D4CE6" w:rsidRDefault="004D4CE6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7CA8424F">
                <wp:simplePos x="0" y="0"/>
                <wp:positionH relativeFrom="margin">
                  <wp:posOffset>230505</wp:posOffset>
                </wp:positionH>
                <wp:positionV relativeFrom="paragraph">
                  <wp:posOffset>43815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285E1F28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333C3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کتاب کلاس</w:t>
                            </w:r>
                            <w:r w:rsidR="003333C3" w:rsidRPr="004C5926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3.45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" strokecolor="white [3212]">
                <v:textbox>
                  <w:txbxContent>
                    <w:p w14:paraId="6966DAB4" w14:textId="285E1F28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3333C3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کتاب کلاس</w:t>
                      </w:r>
                      <w:r w:rsidR="003333C3" w:rsidRPr="004C5926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0C199" w14:textId="2E33880C" w:rsidR="004D4CE6" w:rsidRPr="009F549F" w:rsidRDefault="004D4CE6" w:rsidP="004D4CE6"/>
    <w:p w14:paraId="115A126A" w14:textId="5F7D14DE" w:rsidR="004D4CE6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791CC7AE">
                <wp:simplePos x="0" y="0"/>
                <wp:positionH relativeFrom="margin">
                  <wp:posOffset>219710</wp:posOffset>
                </wp:positionH>
                <wp:positionV relativeFrom="paragraph">
                  <wp:posOffset>119380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6D1D196A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E90B70" w:rsidRPr="00E90B70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3333C3" w:rsidRPr="003333C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خط کش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7" type="#_x0000_t202" style="position:absolute;margin-left:17.3pt;margin-top:9.4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" fillcolor="white [3212]" strokecolor="white [3212]">
                <v:textbox>
                  <w:txbxContent>
                    <w:p w14:paraId="47EB9BB5" w14:textId="6D1D196A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E90B70" w:rsidRPr="00E90B70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3333C3" w:rsidRPr="003333C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خط کش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7C1788B6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602557E5">
                <wp:simplePos x="0" y="0"/>
                <wp:positionH relativeFrom="margin">
                  <wp:posOffset>222250</wp:posOffset>
                </wp:positionH>
                <wp:positionV relativeFrom="paragraph">
                  <wp:posOffset>208915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3B63D0F9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333C3" w:rsidRPr="003333C3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جامداد</w:t>
                            </w:r>
                            <w:r w:rsidR="003333C3" w:rsidRPr="003333C3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28" type="#_x0000_t202" style="position:absolute;margin-left:17.5pt;margin-top:16.45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" strokecolor="white [3212]">
                <v:textbox>
                  <w:txbxContent>
                    <w:p w14:paraId="5F2ACA1C" w14:textId="3B63D0F9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3333C3" w:rsidRPr="003333C3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جامداد</w:t>
                      </w:r>
                      <w:r w:rsidR="003333C3" w:rsidRPr="003333C3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6E25" w14:textId="2C431410" w:rsidR="005D5AB4" w:rsidRPr="005D5AB4" w:rsidRDefault="005D5AB4" w:rsidP="005D5AB4"/>
    <w:p w14:paraId="7A1D35BF" w14:textId="06809852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13A9C56F">
                <wp:simplePos x="0" y="0"/>
                <wp:positionH relativeFrom="margin">
                  <wp:posOffset>228600</wp:posOffset>
                </wp:positionH>
                <wp:positionV relativeFrom="paragraph">
                  <wp:posOffset>298450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1751EC56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3333C3" w:rsidRPr="003333C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کاغذ</w:t>
                            </w:r>
                            <w:proofErr w:type="spellEnd"/>
                            <w:r w:rsidR="003333C3" w:rsidRPr="003333C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9" type="#_x0000_t202" style="position:absolute;margin-left:18pt;margin-top:23.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P1VWH4AAAAAkBAAAPAAAAAAAAAAAAAAAAAHQEAABkcnMvZG93bnJldi54bWxQ&#10;SwUGAAAAAAQABADzAAAAgQUAAAAA&#10;" strokecolor="white [3212]">
                <v:textbox>
                  <w:txbxContent>
                    <w:p w14:paraId="5218DD02" w14:textId="1751EC56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3333C3" w:rsidRPr="003333C3">
                        <w:rPr>
                          <w:rFonts w:ascii="Arial" w:hAnsi="Arial" w:cs="Arial"/>
                          <w:sz w:val="52"/>
                          <w:szCs w:val="52"/>
                        </w:rPr>
                        <w:t>کاغذ</w:t>
                      </w:r>
                      <w:proofErr w:type="spellEnd"/>
                      <w:r w:rsidR="003333C3" w:rsidRPr="003333C3">
                        <w:rPr>
                          <w:rFonts w:ascii="Arial" w:hAnsi="Arial" w:cs="Arial"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C550F" w14:textId="2E94334B" w:rsidR="005D5AB4" w:rsidRPr="005D5AB4" w:rsidRDefault="005D5AB4" w:rsidP="005D5AB4"/>
    <w:p w14:paraId="21B3F06A" w14:textId="71D9B04A" w:rsidR="005D5AB4" w:rsidRPr="005D5AB4" w:rsidRDefault="005D5AB4" w:rsidP="005D5AB4"/>
    <w:p w14:paraId="11FBFCC8" w14:textId="4F378393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7307F39C">
                <wp:simplePos x="0" y="0"/>
                <wp:positionH relativeFrom="margin">
                  <wp:posOffset>228600</wp:posOffset>
                </wp:positionH>
                <wp:positionV relativeFrom="paragraph">
                  <wp:posOffset>62865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72B51D65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5. </w:t>
                            </w:r>
                            <w:r w:rsidR="003333C3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م</w:t>
                            </w:r>
                            <w:r w:rsidR="003333C3" w:rsidRPr="004C5926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3333C3" w:rsidRPr="004C5926">
                              <w:rPr>
                                <w:rFonts w:ascii="Arial" w:hAnsi="Arial" w:cs="Arial" w:hint="eastAsia"/>
                                <w:sz w:val="52"/>
                                <w:szCs w:val="52"/>
                                <w:lang w:val="de-DE"/>
                              </w:rPr>
                              <w:t>ز</w:t>
                            </w:r>
                            <w:r w:rsidR="003333C3" w:rsidRPr="004C5926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معلم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30" type="#_x0000_t202" style="position:absolute;margin-left:18pt;margin-top:4.9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" strokecolor="white [3212]">
                <v:textbox>
                  <w:txbxContent>
                    <w:p w14:paraId="52C53098" w14:textId="72B51D65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5. </w:t>
                      </w:r>
                      <w:r w:rsidR="003333C3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م</w:t>
                      </w:r>
                      <w:r w:rsidR="003333C3" w:rsidRPr="004C5926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3333C3" w:rsidRPr="004C5926">
                        <w:rPr>
                          <w:rFonts w:ascii="Arial" w:hAnsi="Arial" w:cs="Arial" w:hint="eastAsia"/>
                          <w:sz w:val="52"/>
                          <w:szCs w:val="52"/>
                          <w:lang w:val="de-DE"/>
                        </w:rPr>
                        <w:t>ز</w:t>
                      </w:r>
                      <w:r w:rsidR="003333C3" w:rsidRPr="004C5926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معلم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D6D852" w14:textId="73EFAA8D" w:rsidR="005D5AB4" w:rsidRPr="005D5AB4" w:rsidRDefault="005D5AB4" w:rsidP="005D5AB4"/>
    <w:p w14:paraId="34FB6379" w14:textId="756D2E11" w:rsidR="005D5AB4" w:rsidRPr="005D5AB4" w:rsidRDefault="00422E96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319A208">
                <wp:simplePos x="0" y="0"/>
                <wp:positionH relativeFrom="margin">
                  <wp:posOffset>215900</wp:posOffset>
                </wp:positionH>
                <wp:positionV relativeFrom="paragraph">
                  <wp:posOffset>149225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42010A38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6. </w:t>
                            </w:r>
                            <w:r w:rsidR="00D158B5" w:rsidRPr="00D158B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موضوع درس</w:t>
                            </w:r>
                            <w:r w:rsidR="00D158B5" w:rsidRPr="00D158B5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  <w:r w:rsidR="00D158B5" w:rsidRPr="00D158B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1F7C97" w:rsidRPr="001F7C97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درس</w:t>
                            </w: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кімната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1" type="#_x0000_t202" style="position:absolute;margin-left:17pt;margin-top:11.7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FATjBrfAAAACQEAAA8AAAAAAAAAAAAAAAAAdAQAAGRycy9kb3ducmV2LnhtbFBL&#10;BQYAAAAABAAEAPMAAACABQAAAAA=&#10;" strokecolor="white [3212]">
                <v:textbox>
                  <w:txbxContent>
                    <w:p w14:paraId="5F6B3256" w14:textId="42010A38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6. </w:t>
                      </w:r>
                      <w:r w:rsidR="00D158B5" w:rsidRPr="00D158B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موضوع درس</w:t>
                      </w:r>
                      <w:r w:rsidR="00D158B5" w:rsidRPr="00D158B5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  <w:r w:rsidR="00D158B5" w:rsidRPr="00D158B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1F7C97" w:rsidRPr="001F7C97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درس</w:t>
                      </w: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кімната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54209F82" w:rsidR="005D5AB4" w:rsidRPr="005D5AB4" w:rsidRDefault="00422E96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41B11" wp14:editId="751C2DFE">
                <wp:simplePos x="0" y="0"/>
                <wp:positionH relativeFrom="margin">
                  <wp:posOffset>215900</wp:posOffset>
                </wp:positionH>
                <wp:positionV relativeFrom="paragraph">
                  <wp:posOffset>2399030</wp:posOffset>
                </wp:positionV>
                <wp:extent cx="2561590" cy="560070"/>
                <wp:effectExtent l="0" t="0" r="10160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06BF" w14:textId="0E04E2A7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10. </w:t>
                            </w:r>
                            <w:r w:rsidR="00D158B5" w:rsidRPr="00D158B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گزارش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B11" id="_x0000_s1032" type="#_x0000_t202" style="position:absolute;margin-left:17pt;margin-top:188.9pt;width:201.7pt;height:44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" strokecolor="white [3212]">
                <v:textbox>
                  <w:txbxContent>
                    <w:p w14:paraId="554506BF" w14:textId="0E04E2A7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10. </w:t>
                      </w:r>
                      <w:r w:rsidR="00D158B5" w:rsidRPr="00D158B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گزارش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810D86" wp14:editId="0B7A7D0E">
                <wp:simplePos x="0" y="0"/>
                <wp:positionH relativeFrom="margin">
                  <wp:posOffset>222250</wp:posOffset>
                </wp:positionH>
                <wp:positionV relativeFrom="paragraph">
                  <wp:posOffset>1702435</wp:posOffset>
                </wp:positionV>
                <wp:extent cx="2561590" cy="560070"/>
                <wp:effectExtent l="0" t="0" r="101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6293" w14:textId="32A866DD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9. </w:t>
                            </w:r>
                            <w:r w:rsidR="00D158B5" w:rsidRPr="00D158B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کاسه دستشو</w:t>
                            </w:r>
                            <w:r w:rsidR="00D158B5" w:rsidRPr="00D158B5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0D86" id="_x0000_s1033" type="#_x0000_t202" style="position:absolute;margin-left:17.5pt;margin-top:134.05pt;width:201.7pt;height:44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k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" strokecolor="white [3212]">
                <v:textbox>
                  <w:txbxContent>
                    <w:p w14:paraId="2FB66293" w14:textId="32A866DD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9. </w:t>
                      </w:r>
                      <w:r w:rsidR="00D158B5" w:rsidRPr="00D158B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کاسه دستشو</w:t>
                      </w:r>
                      <w:r w:rsidR="00D158B5" w:rsidRPr="00D158B5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4C985826">
                <wp:simplePos x="0" y="0"/>
                <wp:positionH relativeFrom="margin">
                  <wp:posOffset>222250</wp:posOffset>
                </wp:positionH>
                <wp:positionV relativeFrom="paragraph">
                  <wp:posOffset>972185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2204DF05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8. </w:t>
                            </w:r>
                            <w:r w:rsidR="00D158B5" w:rsidRPr="00D158B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دفتر منش</w:t>
                            </w:r>
                            <w:r w:rsidR="00D158B5" w:rsidRPr="00D158B5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76.55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" strokecolor="white [3212]">
                <v:textbox>
                  <w:txbxContent>
                    <w:p w14:paraId="18399A3B" w14:textId="2204DF05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8. </w:t>
                      </w:r>
                      <w:r w:rsidR="00D158B5" w:rsidRPr="00D158B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دفتر منش</w:t>
                      </w:r>
                      <w:r w:rsidR="00D158B5" w:rsidRPr="00D158B5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5969D835">
                <wp:simplePos x="0" y="0"/>
                <wp:positionH relativeFrom="margin">
                  <wp:posOffset>228600</wp:posOffset>
                </wp:positionH>
                <wp:positionV relativeFrom="paragraph">
                  <wp:posOffset>235585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314ADCC8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7. </w:t>
                            </w:r>
                            <w:r w:rsidR="00D158B5" w:rsidRPr="00D158B5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ساختمان مدرسه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5" type="#_x0000_t202" style="position:absolute;margin-left:18pt;margin-top:18.5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Ej1U33gAAAACQEAAA8AAAAAAAAAAAAAAAAAcwQAAGRycy9kb3ducmV2LnhtbFBL&#10;BQYAAAAABAAEAPMAAACABQAAAAA=&#10;" strokecolor="white [3212]">
                <v:textbox>
                  <w:txbxContent>
                    <w:p w14:paraId="788D2F6B" w14:textId="314ADCC8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7. </w:t>
                      </w:r>
                      <w:r w:rsidR="00D158B5" w:rsidRPr="00D158B5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ساختمان مدرسه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333C3"/>
    <w:rsid w:val="00356F24"/>
    <w:rsid w:val="00411628"/>
    <w:rsid w:val="0042076F"/>
    <w:rsid w:val="00422E96"/>
    <w:rsid w:val="0044356B"/>
    <w:rsid w:val="00480D4C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67AA"/>
    <w:rsid w:val="00AC185C"/>
    <w:rsid w:val="00AD35CB"/>
    <w:rsid w:val="00B85039"/>
    <w:rsid w:val="00BA78AE"/>
    <w:rsid w:val="00BC5642"/>
    <w:rsid w:val="00BE3544"/>
    <w:rsid w:val="00C06845"/>
    <w:rsid w:val="00C112CD"/>
    <w:rsid w:val="00C92FC6"/>
    <w:rsid w:val="00CE4012"/>
    <w:rsid w:val="00D158B5"/>
    <w:rsid w:val="00D357FD"/>
    <w:rsid w:val="00D56D20"/>
    <w:rsid w:val="00DB22C0"/>
    <w:rsid w:val="00E81611"/>
    <w:rsid w:val="00E83484"/>
    <w:rsid w:val="00E90B70"/>
    <w:rsid w:val="00ED186D"/>
    <w:rsid w:val="00F32B98"/>
    <w:rsid w:val="00F40D19"/>
    <w:rsid w:val="00FA2BB7"/>
    <w:rsid w:val="00FB3CD5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JFou</cp:lastModifiedBy>
  <cp:revision>2</cp:revision>
  <cp:lastPrinted>2022-08-31T09:39:00Z</cp:lastPrinted>
  <dcterms:created xsi:type="dcterms:W3CDTF">2022-09-22T21:24:00Z</dcterms:created>
  <dcterms:modified xsi:type="dcterms:W3CDTF">2022-09-22T21:24:00Z</dcterms:modified>
</cp:coreProperties>
</file>