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4E56" w14:textId="225679C5" w:rsidR="001F6B2F" w:rsidRDefault="00D32665" w:rsidP="005D5AB4">
      <w:pPr>
        <w:pStyle w:val="NoSpacing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D10DB3A" wp14:editId="35CEE5C3">
                <wp:simplePos x="0" y="0"/>
                <wp:positionH relativeFrom="margin">
                  <wp:posOffset>1540599</wp:posOffset>
                </wp:positionH>
                <wp:positionV relativeFrom="paragraph">
                  <wp:posOffset>411</wp:posOffset>
                </wp:positionV>
                <wp:extent cx="3261360" cy="643255"/>
                <wp:effectExtent l="0" t="0" r="15240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3EEC6" w14:textId="77777777" w:rsidR="00D32665" w:rsidRPr="00173252" w:rsidRDefault="00D32665" w:rsidP="00D32665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نوشتن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0D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3pt;margin-top:.05pt;width:256.8pt;height:50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">
                <v:textbox>
                  <w:txbxContent>
                    <w:p w14:paraId="65D3EEC6" w14:textId="77777777" w:rsidR="00D32665" w:rsidRPr="00173252" w:rsidRDefault="00D32665" w:rsidP="00D32665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proofErr w:type="spellStart"/>
                      <w:r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نوشتن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7543DA" w14:textId="7423C141" w:rsidR="005D5AB4" w:rsidRDefault="005D5AB4" w:rsidP="005D5AB4"/>
    <w:p w14:paraId="3BD134BB" w14:textId="20B6FCBC" w:rsidR="004D4CE6" w:rsidRDefault="004D4CE6" w:rsidP="004D4CE6"/>
    <w:p w14:paraId="63E0C199" w14:textId="7A2B54DC" w:rsidR="004D4CE6" w:rsidRPr="009F549F" w:rsidRDefault="00D32665" w:rsidP="004D4C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336B40" wp14:editId="3E22BFFF">
                <wp:simplePos x="0" y="0"/>
                <wp:positionH relativeFrom="margin">
                  <wp:posOffset>231819</wp:posOffset>
                </wp:positionH>
                <wp:positionV relativeFrom="paragraph">
                  <wp:posOffset>2385820</wp:posOffset>
                </wp:positionV>
                <wp:extent cx="5267459" cy="560070"/>
                <wp:effectExtent l="0" t="0" r="2857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45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8DD02" w14:textId="71500AF8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4.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او</w:t>
                            </w:r>
                            <w:proofErr w:type="spellEnd"/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 w:rsidRPr="00FE55F4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Sie schreibt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36B4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.25pt;margin-top:187.85pt;width:414.75pt;height:44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" strokecolor="white [3212]">
                <v:textbox>
                  <w:txbxContent>
                    <w:p w14:paraId="5218DD02" w14:textId="71500AF8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4.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او</w:t>
                      </w:r>
                      <w:proofErr w:type="spellEnd"/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 w:rsidRPr="00FE55F4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Sie schreibt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770624" wp14:editId="562C781F">
                <wp:simplePos x="0" y="0"/>
                <wp:positionH relativeFrom="margin">
                  <wp:posOffset>231819</wp:posOffset>
                </wp:positionH>
                <wp:positionV relativeFrom="paragraph">
                  <wp:posOffset>3119916</wp:posOffset>
                </wp:positionV>
                <wp:extent cx="5267459" cy="560070"/>
                <wp:effectExtent l="0" t="0" r="2857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45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53098" w14:textId="25A2EBED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5.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آن</w:t>
                            </w:r>
                            <w:proofErr w:type="spellEnd"/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 w:rsidRPr="00FE55F4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Es schreibt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0624" id="_x0000_s1028" type="#_x0000_t202" style="position:absolute;margin-left:18.25pt;margin-top:245.65pt;width:414.75pt;height:44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" strokecolor="white [3212]">
                <v:textbox>
                  <w:txbxContent>
                    <w:p w14:paraId="52C53098" w14:textId="25A2EBED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5.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آن</w:t>
                      </w:r>
                      <w:proofErr w:type="spellEnd"/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 w:rsidRPr="00FE55F4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Es schreibt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D44EDB" wp14:editId="5A9FA6E0">
                <wp:simplePos x="0" y="0"/>
                <wp:positionH relativeFrom="margin">
                  <wp:posOffset>218940</wp:posOffset>
                </wp:positionH>
                <wp:positionV relativeFrom="paragraph">
                  <wp:posOffset>911189</wp:posOffset>
                </wp:positionV>
                <wp:extent cx="5267459" cy="560070"/>
                <wp:effectExtent l="0" t="0" r="2857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459" cy="560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9BB5" w14:textId="151D01EA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2.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تو</w:t>
                            </w:r>
                            <w:proofErr w:type="spellEnd"/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 w:rsidRPr="00FE55F4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Du schreibst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4EDB" id="_x0000_s1029" type="#_x0000_t202" style="position:absolute;margin-left:17.25pt;margin-top:71.75pt;width:414.75pt;height:44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" fillcolor="white [3212]" strokecolor="white [3212]">
                <v:textbox>
                  <w:txbxContent>
                    <w:p w14:paraId="47EB9BB5" w14:textId="151D01EA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2.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تو</w:t>
                      </w:r>
                      <w:proofErr w:type="spellEnd"/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 w:rsidRPr="00FE55F4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Du schreibst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2273D7" wp14:editId="39D1BBEA">
                <wp:simplePos x="0" y="0"/>
                <wp:positionH relativeFrom="margin">
                  <wp:posOffset>225379</wp:posOffset>
                </wp:positionH>
                <wp:positionV relativeFrom="paragraph">
                  <wp:posOffset>1645285</wp:posOffset>
                </wp:positionV>
                <wp:extent cx="5267459" cy="560070"/>
                <wp:effectExtent l="0" t="0" r="2857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45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CA1C" w14:textId="7BA7FF37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3.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او</w:t>
                            </w:r>
                            <w:proofErr w:type="spellEnd"/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 w:rsidRPr="00FE55F4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Er schreibt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73D7" id="_x0000_s1030" type="#_x0000_t202" style="position:absolute;margin-left:17.75pt;margin-top:129.55pt;width:414.75pt;height:44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" strokecolor="white [3212]">
                <v:textbox>
                  <w:txbxContent>
                    <w:p w14:paraId="5F2ACA1C" w14:textId="7BA7FF37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3.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او</w:t>
                      </w:r>
                      <w:proofErr w:type="spellEnd"/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 w:rsidRPr="00FE55F4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Er schreibt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FAAD5D" wp14:editId="714C398E">
                <wp:simplePos x="0" y="0"/>
                <wp:positionH relativeFrom="margin">
                  <wp:posOffset>225379</wp:posOffset>
                </wp:positionH>
                <wp:positionV relativeFrom="paragraph">
                  <wp:posOffset>5315764</wp:posOffset>
                </wp:positionV>
                <wp:extent cx="5267459" cy="560070"/>
                <wp:effectExtent l="0" t="0" r="28575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45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99A3B" w14:textId="293A4C50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8.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آنـها</w:t>
                            </w:r>
                            <w:proofErr w:type="spellEnd"/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 w:rsidRPr="00FE55F4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Sie schreiben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AD5D" id="_x0000_s1031" type="#_x0000_t202" style="position:absolute;margin-left:17.75pt;margin-top:418.55pt;width:414.75pt;height:44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" strokecolor="white [3212]">
                <v:textbox>
                  <w:txbxContent>
                    <w:p w14:paraId="18399A3B" w14:textId="293A4C50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8.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آنـها</w:t>
                      </w:r>
                      <w:proofErr w:type="spellEnd"/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 w:rsidRPr="00FE55F4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Sie schreiben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30E15A" wp14:editId="1D2975FA">
                <wp:simplePos x="0" y="0"/>
                <wp:positionH relativeFrom="margin">
                  <wp:posOffset>231819</wp:posOffset>
                </wp:positionH>
                <wp:positionV relativeFrom="paragraph">
                  <wp:posOffset>189972</wp:posOffset>
                </wp:positionV>
                <wp:extent cx="5267459" cy="56007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45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DAB4" w14:textId="663A41F9" w:rsidR="004D4CE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1.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من</w:t>
                            </w:r>
                            <w:proofErr w:type="spellEnd"/>
                            <w:r w:rsidR="00906D7B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 w:rsidRPr="00FE55F4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Ich schreibe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0E15A" id="_x0000_s1032" type="#_x0000_t202" style="position:absolute;margin-left:18.25pt;margin-top:14.95pt;width:414.75pt;height:4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" strokecolor="white [3212]">
                <v:textbox>
                  <w:txbxContent>
                    <w:p w14:paraId="6966DAB4" w14:textId="663A41F9" w:rsidR="004D4CE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1.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من</w:t>
                      </w:r>
                      <w:proofErr w:type="spellEnd"/>
                      <w:r w:rsidR="00906D7B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 w:rsidRPr="00FE55F4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Ich schreibe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152E0E" wp14:editId="030918FA">
                <wp:simplePos x="0" y="0"/>
                <wp:positionH relativeFrom="margin">
                  <wp:posOffset>218940</wp:posOffset>
                </wp:positionH>
                <wp:positionV relativeFrom="paragraph">
                  <wp:posOffset>3847572</wp:posOffset>
                </wp:positionV>
                <wp:extent cx="5267459" cy="560070"/>
                <wp:effectExtent l="0" t="0" r="2857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45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3256" w14:textId="647A8865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6.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ما</w:t>
                            </w:r>
                            <w:proofErr w:type="spellEnd"/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 w:rsidRPr="001D259B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Wir schreiben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2E0E" id="_x0000_s1033" type="#_x0000_t202" style="position:absolute;margin-left:17.25pt;margin-top:302.95pt;width:414.75pt;height:44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" strokecolor="white [3212]">
                <v:textbox>
                  <w:txbxContent>
                    <w:p w14:paraId="5F6B3256" w14:textId="647A8865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6.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ما</w:t>
                      </w:r>
                      <w:proofErr w:type="spellEnd"/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 w:rsidRPr="001D259B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Wir schreiben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5A126A" w14:textId="798D0F5D" w:rsidR="004D4CE6" w:rsidRPr="005D5AB4" w:rsidRDefault="004D4CE6" w:rsidP="005D5AB4"/>
    <w:p w14:paraId="6687DAD2" w14:textId="4159852A" w:rsidR="005D5AB4" w:rsidRPr="005D5AB4" w:rsidRDefault="005D5AB4" w:rsidP="005D5AB4"/>
    <w:p w14:paraId="022A29B2" w14:textId="1632EE8D" w:rsidR="005D5AB4" w:rsidRPr="005D5AB4" w:rsidRDefault="005D5AB4" w:rsidP="005D5AB4"/>
    <w:p w14:paraId="3D386E25" w14:textId="2C431410" w:rsidR="005D5AB4" w:rsidRPr="005D5AB4" w:rsidRDefault="005D5AB4" w:rsidP="005D5AB4"/>
    <w:p w14:paraId="7A1D35BF" w14:textId="4B391FD9" w:rsidR="005D5AB4" w:rsidRPr="005D5AB4" w:rsidRDefault="005D5AB4" w:rsidP="005D5AB4"/>
    <w:p w14:paraId="1FEC550F" w14:textId="58D2B4F1" w:rsidR="005D5AB4" w:rsidRPr="005D5AB4" w:rsidRDefault="005D5AB4" w:rsidP="005D5AB4"/>
    <w:p w14:paraId="21B3F06A" w14:textId="71D9B04A" w:rsidR="005D5AB4" w:rsidRPr="005D5AB4" w:rsidRDefault="005D5AB4" w:rsidP="005D5AB4"/>
    <w:p w14:paraId="11FBFCC8" w14:textId="7700F602" w:rsidR="005D5AB4" w:rsidRPr="005D5AB4" w:rsidRDefault="005D5AB4" w:rsidP="005D5AB4"/>
    <w:p w14:paraId="7BD6D852" w14:textId="73EFAA8D" w:rsidR="005D5AB4" w:rsidRPr="005D5AB4" w:rsidRDefault="005D5AB4" w:rsidP="005D5AB4"/>
    <w:p w14:paraId="34FB6379" w14:textId="75D5D488" w:rsidR="005D5AB4" w:rsidRPr="005D5AB4" w:rsidRDefault="005D5AB4" w:rsidP="005D5AB4"/>
    <w:p w14:paraId="1BB65E56" w14:textId="0D23F22F" w:rsidR="005D5AB4" w:rsidRDefault="005D5AB4" w:rsidP="005D5AB4">
      <w:pPr>
        <w:rPr>
          <w:rFonts w:ascii="Tahoma" w:hAnsi="Tahoma" w:cs="Tahoma"/>
        </w:rPr>
      </w:pPr>
    </w:p>
    <w:p w14:paraId="4B8C3FA1" w14:textId="7AA239FC" w:rsidR="005D5AB4" w:rsidRPr="005D5AB4" w:rsidRDefault="00D32665" w:rsidP="005D5AB4">
      <w:pPr>
        <w:tabs>
          <w:tab w:val="left" w:pos="390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8D6183" wp14:editId="0F0FEEE3">
                <wp:simplePos x="0" y="0"/>
                <wp:positionH relativeFrom="margin">
                  <wp:posOffset>231819</wp:posOffset>
                </wp:positionH>
                <wp:positionV relativeFrom="paragraph">
                  <wp:posOffset>706263</wp:posOffset>
                </wp:positionV>
                <wp:extent cx="5267459" cy="560070"/>
                <wp:effectExtent l="0" t="0" r="28575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459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2F6B" w14:textId="3C8D297F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7.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شُما</w:t>
                            </w:r>
                            <w:proofErr w:type="spellEnd"/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ab/>
                            </w:r>
                            <w:r w:rsidR="0093315C" w:rsidRPr="00FE55F4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Ihr schreibt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6183" id="_x0000_s1034" type="#_x0000_t202" style="position:absolute;margin-left:18.25pt;margin-top:55.6pt;width:414.75pt;height:44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" strokecolor="white [3212]">
                <v:textbox>
                  <w:txbxContent>
                    <w:p w14:paraId="788D2F6B" w14:textId="3C8D297F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7.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شُما</w:t>
                      </w:r>
                      <w:proofErr w:type="spellEnd"/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ab/>
                      </w:r>
                      <w:r w:rsidR="0093315C" w:rsidRPr="00FE55F4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Ihr schreibt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AB4">
        <w:tab/>
      </w:r>
    </w:p>
    <w:sectPr w:rsidR="005D5AB4" w:rsidRPr="005D5AB4" w:rsidSect="00101247">
      <w:headerReference w:type="default" r:id="rId6"/>
      <w:footerReference w:type="default" r:id="rId7"/>
      <w:pgSz w:w="12240" w:h="15840" w:code="1"/>
      <w:pgMar w:top="1886" w:right="1440" w:bottom="1440" w:left="1440" w:header="144" w:footer="16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5EDE" w14:textId="77777777" w:rsidR="00752F24" w:rsidRDefault="00752F24" w:rsidP="00171C16">
      <w:pPr>
        <w:spacing w:after="0" w:line="240" w:lineRule="auto"/>
      </w:pPr>
      <w:r>
        <w:separator/>
      </w:r>
    </w:p>
  </w:endnote>
  <w:endnote w:type="continuationSeparator" w:id="0">
    <w:p w14:paraId="08DCF87E" w14:textId="77777777" w:rsidR="00752F24" w:rsidRDefault="00752F24" w:rsidP="001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5759" w14:textId="71E46597" w:rsidR="00DB22C0" w:rsidRDefault="00101247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5B928E" wp14:editId="23F5B36A">
          <wp:simplePos x="0" y="0"/>
          <wp:positionH relativeFrom="column">
            <wp:posOffset>4728121</wp:posOffset>
          </wp:positionH>
          <wp:positionV relativeFrom="paragraph">
            <wp:posOffset>355600</wp:posOffset>
          </wp:positionV>
          <wp:extent cx="212062" cy="777667"/>
          <wp:effectExtent l="0" t="0" r="0" b="0"/>
          <wp:wrapNone/>
          <wp:docPr id="398" name="Pictur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84E22C7" wp14:editId="52C5308D">
              <wp:simplePos x="0" y="0"/>
              <wp:positionH relativeFrom="column">
                <wp:posOffset>-650240</wp:posOffset>
              </wp:positionH>
              <wp:positionV relativeFrom="paragraph">
                <wp:posOffset>447675</wp:posOffset>
              </wp:positionV>
              <wp:extent cx="2348865" cy="622935"/>
              <wp:effectExtent l="6985" t="12700" r="6350" b="12065"/>
              <wp:wrapSquare wrapText="bothSides"/>
              <wp:docPr id="4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99D47" w14:textId="6F187E4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Web: www.Schülerhaus.de</w:t>
                          </w:r>
                        </w:p>
                        <w:p w14:paraId="09838FA1" w14:textId="04264FE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Mail: m.krause@schuelerhaus.com</w:t>
                          </w:r>
                        </w:p>
                        <w:p w14:paraId="1729B702" w14:textId="77777777" w:rsidR="0025116A" w:rsidRPr="007E7EE3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E22C7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51.2pt;margin-top:35.25pt;width:184.95pt;height:49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" strokecolor="white [3212]">
              <v:textbox>
                <w:txbxContent>
                  <w:p w14:paraId="5A299D47" w14:textId="6F187E4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Web: www.Schülerhaus.de</w:t>
                    </w:r>
                  </w:p>
                  <w:p w14:paraId="09838FA1" w14:textId="04264FE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Mail: m.krause@schuelerhaus.com</w:t>
                    </w:r>
                  </w:p>
                  <w:p w14:paraId="1729B702" w14:textId="77777777" w:rsidR="0025116A" w:rsidRPr="007E7EE3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84E22C7" wp14:editId="3331297D">
              <wp:simplePos x="0" y="0"/>
              <wp:positionH relativeFrom="column">
                <wp:posOffset>5096510</wp:posOffset>
              </wp:positionH>
              <wp:positionV relativeFrom="paragraph">
                <wp:posOffset>461010</wp:posOffset>
              </wp:positionV>
              <wp:extent cx="1313180" cy="622935"/>
              <wp:effectExtent l="10160" t="6985" r="10160" b="8255"/>
              <wp:wrapSquare wrapText="bothSides"/>
              <wp:docPr id="4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18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57362" w14:textId="4AD28CE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Klostergasse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1</w:t>
                          </w:r>
                        </w:p>
                        <w:p w14:paraId="37C8207D" w14:textId="10E6068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56410 Montabaur</w:t>
                          </w:r>
                        </w:p>
                        <w:p w14:paraId="1393237F" w14:textId="77777777" w:rsidR="0025116A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7" type="#_x0000_t202" style="position:absolute;margin-left:401.3pt;margin-top:36.3pt;width:103.4pt;height:49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" strokecolor="white [3212]">
              <v:textbox>
                <w:txbxContent>
                  <w:p w14:paraId="00257362" w14:textId="4AD28CE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Klostergasse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 xml:space="preserve"> 1</w:t>
                    </w:r>
                  </w:p>
                  <w:p w14:paraId="37C8207D" w14:textId="10E6068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56410 Montabaur</w:t>
                    </w:r>
                  </w:p>
                  <w:p w14:paraId="1393237F" w14:textId="77777777" w:rsidR="0025116A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484E22C7" wp14:editId="3B5A4410">
              <wp:simplePos x="0" y="0"/>
              <wp:positionH relativeFrom="column">
                <wp:posOffset>2524760</wp:posOffset>
              </wp:positionH>
              <wp:positionV relativeFrom="paragraph">
                <wp:posOffset>461010</wp:posOffset>
              </wp:positionV>
              <wp:extent cx="1876425" cy="622935"/>
              <wp:effectExtent l="10160" t="6985" r="8890" b="8255"/>
              <wp:wrapSquare wrapText="bothSides"/>
              <wp:docPr id="4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B13E1" w14:textId="1D09D25D" w:rsidR="00DB22C0" w:rsidRPr="00DB22C0" w:rsidRDefault="00DB22C0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Tel: 02602-9187250</w:t>
                          </w:r>
                        </w:p>
                        <w:p w14:paraId="39868B16" w14:textId="42889B18" w:rsidR="00DB22C0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Whatsapp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>: 0176-96183673</w:t>
                          </w:r>
                        </w:p>
                        <w:p w14:paraId="799297A4" w14:textId="77777777" w:rsidR="00DB22C0" w:rsidRDefault="00DB22C0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8" type="#_x0000_t202" style="position:absolute;margin-left:198.8pt;margin-top:36.3pt;width:147.75pt;height:49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" strokecolor="white [3212]">
              <v:textbox>
                <w:txbxContent>
                  <w:p w14:paraId="738B13E1" w14:textId="1D09D25D" w:rsidR="00DB22C0" w:rsidRPr="00DB22C0" w:rsidRDefault="00DB22C0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Tel: 02602-9187250</w:t>
                    </w:r>
                  </w:p>
                  <w:p w14:paraId="39868B16" w14:textId="42889B18" w:rsidR="00DB22C0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Whatsapp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>: 0176-96183673</w:t>
                    </w:r>
                  </w:p>
                  <w:p w14:paraId="799297A4" w14:textId="77777777" w:rsidR="00DB22C0" w:rsidRDefault="00DB22C0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38969A6" wp14:editId="5BCB5E83">
          <wp:simplePos x="0" y="0"/>
          <wp:positionH relativeFrom="column">
            <wp:posOffset>2020635</wp:posOffset>
          </wp:positionH>
          <wp:positionV relativeFrom="paragraph">
            <wp:posOffset>356104</wp:posOffset>
          </wp:positionV>
          <wp:extent cx="212062" cy="777667"/>
          <wp:effectExtent l="0" t="0" r="0" b="0"/>
          <wp:wrapNone/>
          <wp:docPr id="399" name="Pictur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98FB" w14:textId="77777777" w:rsidR="00752F24" w:rsidRDefault="00752F24" w:rsidP="00171C16">
      <w:pPr>
        <w:spacing w:after="0" w:line="240" w:lineRule="auto"/>
      </w:pPr>
      <w:r>
        <w:separator/>
      </w:r>
    </w:p>
  </w:footnote>
  <w:footnote w:type="continuationSeparator" w:id="0">
    <w:p w14:paraId="77E31A1C" w14:textId="77777777" w:rsidR="00752F24" w:rsidRDefault="00752F24" w:rsidP="001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FE44" w14:textId="1D5EBCDB" w:rsidR="00FA2BB7" w:rsidRDefault="00FA2BB7" w:rsidP="0097455D">
    <w:pPr>
      <w:pStyle w:val="Header"/>
      <w:ind w:left="-1080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 wp14:anchorId="55FCE3C0" wp14:editId="61BA14DD">
          <wp:extent cx="7243948" cy="877291"/>
          <wp:effectExtent l="19050" t="0" r="0" b="0"/>
          <wp:docPr id="397" name="Picture 0" descr="Schuelerhau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elerhaus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8785" cy="877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7D"/>
    <w:rsid w:val="00012F09"/>
    <w:rsid w:val="0001567D"/>
    <w:rsid w:val="000A588A"/>
    <w:rsid w:val="000B1D06"/>
    <w:rsid w:val="00101247"/>
    <w:rsid w:val="00171C16"/>
    <w:rsid w:val="00197A54"/>
    <w:rsid w:val="001F6B2F"/>
    <w:rsid w:val="001F7C97"/>
    <w:rsid w:val="002501F8"/>
    <w:rsid w:val="0025116A"/>
    <w:rsid w:val="00356F24"/>
    <w:rsid w:val="0042076F"/>
    <w:rsid w:val="00422E96"/>
    <w:rsid w:val="0044356B"/>
    <w:rsid w:val="00480D4C"/>
    <w:rsid w:val="004C69BB"/>
    <w:rsid w:val="004D4CE6"/>
    <w:rsid w:val="005D5AB4"/>
    <w:rsid w:val="006F7F69"/>
    <w:rsid w:val="00711C24"/>
    <w:rsid w:val="00752F24"/>
    <w:rsid w:val="007E7EE3"/>
    <w:rsid w:val="007F5572"/>
    <w:rsid w:val="008263AB"/>
    <w:rsid w:val="00832A7A"/>
    <w:rsid w:val="0083456F"/>
    <w:rsid w:val="00846472"/>
    <w:rsid w:val="008E191A"/>
    <w:rsid w:val="00906D7B"/>
    <w:rsid w:val="0093315C"/>
    <w:rsid w:val="0097455D"/>
    <w:rsid w:val="00993B34"/>
    <w:rsid w:val="00A41B85"/>
    <w:rsid w:val="00A467AA"/>
    <w:rsid w:val="00AC185C"/>
    <w:rsid w:val="00AD35CB"/>
    <w:rsid w:val="00B85039"/>
    <w:rsid w:val="00BA78AE"/>
    <w:rsid w:val="00BC5642"/>
    <w:rsid w:val="00BE3544"/>
    <w:rsid w:val="00C112CD"/>
    <w:rsid w:val="00C92FC6"/>
    <w:rsid w:val="00CE4012"/>
    <w:rsid w:val="00D32665"/>
    <w:rsid w:val="00D357FD"/>
    <w:rsid w:val="00D56D20"/>
    <w:rsid w:val="00DB22C0"/>
    <w:rsid w:val="00E81611"/>
    <w:rsid w:val="00E83484"/>
    <w:rsid w:val="00ED186D"/>
    <w:rsid w:val="00F32B98"/>
    <w:rsid w:val="00F40D19"/>
    <w:rsid w:val="00FA2BB7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340F2"/>
  <w15:docId w15:val="{855D14C6-5F97-49D7-AA6E-58CDBB11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FD"/>
  </w:style>
  <w:style w:type="paragraph" w:styleId="Heading1">
    <w:name w:val="heading 1"/>
    <w:basedOn w:val="Normal"/>
    <w:next w:val="Normal"/>
    <w:link w:val="Heading1Char"/>
    <w:uiPriority w:val="9"/>
    <w:qFormat/>
    <w:rsid w:val="000A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8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3B34"/>
    <w:pPr>
      <w:spacing w:after="0" w:line="240" w:lineRule="auto"/>
    </w:pPr>
  </w:style>
  <w:style w:type="character" w:customStyle="1" w:styleId="tahoma11">
    <w:name w:val="tahoma 11"/>
    <w:basedOn w:val="DefaultParagraphFont"/>
    <w:uiPriority w:val="1"/>
    <w:rsid w:val="00993B34"/>
    <w:rPr>
      <w:rFonts w:ascii="Tahoma" w:hAnsi="Tahoma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16"/>
  </w:style>
  <w:style w:type="paragraph" w:styleId="Footer">
    <w:name w:val="footer"/>
    <w:basedOn w:val="Normal"/>
    <w:link w:val="Foot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6"/>
  </w:style>
  <w:style w:type="character" w:customStyle="1" w:styleId="Heading1Char">
    <w:name w:val="Heading 1 Char"/>
    <w:basedOn w:val="DefaultParagraphFont"/>
    <w:link w:val="Heading1"/>
    <w:uiPriority w:val="9"/>
    <w:rsid w:val="000A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88A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974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435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aL\Documents\Briefpapier%20Form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Form2.dotx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</dc:creator>
  <cp:lastModifiedBy>flo last</cp:lastModifiedBy>
  <cp:revision>2</cp:revision>
  <cp:lastPrinted>2022-08-31T09:39:00Z</cp:lastPrinted>
  <dcterms:created xsi:type="dcterms:W3CDTF">2022-09-23T06:30:00Z</dcterms:created>
  <dcterms:modified xsi:type="dcterms:W3CDTF">2022-09-23T06:30:00Z</dcterms:modified>
</cp:coreProperties>
</file>