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E56" w14:textId="225679C5" w:rsidR="001F6B2F" w:rsidRDefault="00D32665" w:rsidP="005D5AB4">
      <w:pPr>
        <w:pStyle w:val="NoSpacing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D10DB3A" wp14:editId="35CEE5C3">
                <wp:simplePos x="0" y="0"/>
                <wp:positionH relativeFrom="margin">
                  <wp:posOffset>1540599</wp:posOffset>
                </wp:positionH>
                <wp:positionV relativeFrom="paragraph">
                  <wp:posOffset>411</wp:posOffset>
                </wp:positionV>
                <wp:extent cx="3261360" cy="643255"/>
                <wp:effectExtent l="0" t="0" r="1524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3EEC6" w14:textId="77777777" w:rsidR="00D32665" w:rsidRPr="00173252" w:rsidRDefault="00D32665" w:rsidP="00D32665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نوشتن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0D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3pt;margin-top:.05pt;width:256.8pt;height:50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">
                <v:textbox>
                  <w:txbxContent>
                    <w:p w14:paraId="65D3EEC6" w14:textId="77777777" w:rsidR="00D32665" w:rsidRPr="00173252" w:rsidRDefault="00D32665" w:rsidP="00D32665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proofErr w:type="spellStart"/>
                      <w:r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نوشتن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7543DA" w14:textId="7423C141" w:rsidR="005D5AB4" w:rsidRDefault="005D5AB4" w:rsidP="005D5AB4"/>
    <w:p w14:paraId="3BD134BB" w14:textId="20B6FCBC" w:rsidR="004D4CE6" w:rsidRDefault="004D4CE6" w:rsidP="004D4CE6"/>
    <w:p w14:paraId="63E0C199" w14:textId="3432556E" w:rsidR="004D4CE6" w:rsidRPr="009F549F" w:rsidRDefault="00D32665" w:rsidP="004D4C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36B40" wp14:editId="5E5D7797">
                <wp:simplePos x="0" y="0"/>
                <wp:positionH relativeFrom="margin">
                  <wp:posOffset>228600</wp:posOffset>
                </wp:positionH>
                <wp:positionV relativeFrom="paragraph">
                  <wp:posOffset>2382520</wp:posOffset>
                </wp:positionV>
                <wp:extent cx="2561590" cy="560070"/>
                <wp:effectExtent l="0" t="0" r="101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DD02" w14:textId="72787D62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4.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او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6B40" id="_x0000_s1027" type="#_x0000_t202" style="position:absolute;margin-left:18pt;margin-top:187.6pt;width:201.7pt;height:4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" strokecolor="white [3212]">
                <v:textbox>
                  <w:txbxContent>
                    <w:p w14:paraId="5218DD02" w14:textId="72787D62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4.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او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770624" wp14:editId="29167A45">
                <wp:simplePos x="0" y="0"/>
                <wp:positionH relativeFrom="margin">
                  <wp:posOffset>228600</wp:posOffset>
                </wp:positionH>
                <wp:positionV relativeFrom="paragraph">
                  <wp:posOffset>3116580</wp:posOffset>
                </wp:positionV>
                <wp:extent cx="2561590" cy="560070"/>
                <wp:effectExtent l="0" t="0" r="101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3098" w14:textId="4679384E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5.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آن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0624" id="_x0000_s1028" type="#_x0000_t202" style="position:absolute;margin-left:18pt;margin-top:245.4pt;width:201.7pt;height:4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TlGg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" strokecolor="white [3212]">
                <v:textbox>
                  <w:txbxContent>
                    <w:p w14:paraId="52C53098" w14:textId="4679384E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5.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آن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44EDB" wp14:editId="2481F811">
                <wp:simplePos x="0" y="0"/>
                <wp:positionH relativeFrom="margin">
                  <wp:posOffset>219710</wp:posOffset>
                </wp:positionH>
                <wp:positionV relativeFrom="paragraph">
                  <wp:posOffset>911225</wp:posOffset>
                </wp:positionV>
                <wp:extent cx="2561590" cy="560070"/>
                <wp:effectExtent l="0" t="0" r="101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9BB5" w14:textId="1E75278B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2.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تو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EDB" id="_x0000_s1029" type="#_x0000_t202" style="position:absolute;margin-left:17.3pt;margin-top:71.75pt;width:201.7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" fillcolor="white [3212]" strokecolor="white [3212]">
                <v:textbox>
                  <w:txbxContent>
                    <w:p w14:paraId="47EB9BB5" w14:textId="1E75278B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2.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تو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273D7" wp14:editId="21D28696">
                <wp:simplePos x="0" y="0"/>
                <wp:positionH relativeFrom="margin">
                  <wp:posOffset>222250</wp:posOffset>
                </wp:positionH>
                <wp:positionV relativeFrom="paragraph">
                  <wp:posOffset>1647190</wp:posOffset>
                </wp:positionV>
                <wp:extent cx="2561590" cy="560070"/>
                <wp:effectExtent l="0" t="0" r="101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CA1C" w14:textId="0F7ABB84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3.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او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73D7" id="_x0000_s1030" type="#_x0000_t202" style="position:absolute;margin-left:17.5pt;margin-top:129.7pt;width:201.7pt;height:4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C9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" strokecolor="white [3212]">
                <v:textbox>
                  <w:txbxContent>
                    <w:p w14:paraId="5F2ACA1C" w14:textId="0F7ABB84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3.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او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FAAD5D" wp14:editId="0997DBA9">
                <wp:simplePos x="0" y="0"/>
                <wp:positionH relativeFrom="margin">
                  <wp:posOffset>222250</wp:posOffset>
                </wp:positionH>
                <wp:positionV relativeFrom="paragraph">
                  <wp:posOffset>5316220</wp:posOffset>
                </wp:positionV>
                <wp:extent cx="2561590" cy="560070"/>
                <wp:effectExtent l="0" t="0" r="101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9A3B" w14:textId="21D4FF42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8.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آنـها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AD5D" id="_x0000_s1031" type="#_x0000_t202" style="position:absolute;margin-left:17.5pt;margin-top:418.6pt;width:201.7pt;height:4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4jSGg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" strokecolor="white [3212]">
                <v:textbox>
                  <w:txbxContent>
                    <w:p w14:paraId="18399A3B" w14:textId="21D4FF42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8.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آنـها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549F">
        <w:rPr>
          <w:noProof/>
        </w:rPr>
        <w:drawing>
          <wp:anchor distT="0" distB="0" distL="114300" distR="114300" simplePos="0" relativeHeight="251659264" behindDoc="1" locked="0" layoutInCell="1" allowOverlap="1" wp14:anchorId="406FF85A" wp14:editId="1ABAC157">
            <wp:simplePos x="0" y="0"/>
            <wp:positionH relativeFrom="margin">
              <wp:posOffset>2851785</wp:posOffset>
            </wp:positionH>
            <wp:positionV relativeFrom="page">
              <wp:posOffset>2080260</wp:posOffset>
            </wp:positionV>
            <wp:extent cx="3088640" cy="58635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39"/>
                    <a:stretch/>
                  </pic:blipFill>
                  <pic:spPr bwMode="auto">
                    <a:xfrm>
                      <a:off x="0" y="0"/>
                      <a:ext cx="3088640" cy="586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30E15A" wp14:editId="513288E6">
                <wp:simplePos x="0" y="0"/>
                <wp:positionH relativeFrom="margin">
                  <wp:posOffset>230505</wp:posOffset>
                </wp:positionH>
                <wp:positionV relativeFrom="paragraph">
                  <wp:posOffset>189230</wp:posOffset>
                </wp:positionV>
                <wp:extent cx="2561590" cy="560070"/>
                <wp:effectExtent l="0" t="0" r="101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DAB4" w14:textId="42C1C37B" w:rsidR="004D4CE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1.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من</w:t>
                            </w:r>
                            <w:proofErr w:type="spellEnd"/>
                            <w:r w:rsidR="00906D7B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E15A" id="_x0000_s1032" type="#_x0000_t202" style="position:absolute;margin-left:18.15pt;margin-top:14.9pt;width:201.7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" strokecolor="white [3212]">
                <v:textbox>
                  <w:txbxContent>
                    <w:p w14:paraId="6966DAB4" w14:textId="42C1C37B" w:rsidR="004D4CE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1.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من</w:t>
                      </w:r>
                      <w:proofErr w:type="spellEnd"/>
                      <w:r w:rsidR="00906D7B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152E0E" wp14:editId="1B98D510">
                <wp:simplePos x="0" y="0"/>
                <wp:positionH relativeFrom="margin">
                  <wp:posOffset>215900</wp:posOffset>
                </wp:positionH>
                <wp:positionV relativeFrom="paragraph">
                  <wp:posOffset>3849370</wp:posOffset>
                </wp:positionV>
                <wp:extent cx="2561590" cy="560070"/>
                <wp:effectExtent l="0" t="0" r="101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256" w14:textId="3371E8FF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6.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ما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E0E" id="_x0000_s1033" type="#_x0000_t202" style="position:absolute;margin-left:17pt;margin-top:303.1pt;width:201.7pt;height:4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oT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" strokecolor="white [3212]">
                <v:textbox>
                  <w:txbxContent>
                    <w:p w14:paraId="5F6B3256" w14:textId="3371E8FF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6.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ما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5A126A" w14:textId="798D0F5D" w:rsidR="004D4CE6" w:rsidRPr="005D5AB4" w:rsidRDefault="004D4CE6" w:rsidP="005D5AB4"/>
    <w:p w14:paraId="6687DAD2" w14:textId="4159852A" w:rsidR="005D5AB4" w:rsidRPr="005D5AB4" w:rsidRDefault="005D5AB4" w:rsidP="005D5AB4"/>
    <w:p w14:paraId="022A29B2" w14:textId="1632EE8D" w:rsidR="005D5AB4" w:rsidRPr="005D5AB4" w:rsidRDefault="005D5AB4" w:rsidP="005D5AB4"/>
    <w:p w14:paraId="3D386E25" w14:textId="2C431410" w:rsidR="005D5AB4" w:rsidRPr="005D5AB4" w:rsidRDefault="005D5AB4" w:rsidP="005D5AB4"/>
    <w:p w14:paraId="7A1D35BF" w14:textId="4B391FD9" w:rsidR="005D5AB4" w:rsidRPr="005D5AB4" w:rsidRDefault="005D5AB4" w:rsidP="005D5AB4"/>
    <w:p w14:paraId="1FEC550F" w14:textId="58D2B4F1" w:rsidR="005D5AB4" w:rsidRPr="005D5AB4" w:rsidRDefault="005D5AB4" w:rsidP="005D5AB4"/>
    <w:p w14:paraId="21B3F06A" w14:textId="71D9B04A" w:rsidR="005D5AB4" w:rsidRPr="005D5AB4" w:rsidRDefault="005D5AB4" w:rsidP="005D5AB4"/>
    <w:p w14:paraId="11FBFCC8" w14:textId="7700F602" w:rsidR="005D5AB4" w:rsidRPr="005D5AB4" w:rsidRDefault="005D5AB4" w:rsidP="005D5AB4"/>
    <w:p w14:paraId="7BD6D852" w14:textId="73EFAA8D" w:rsidR="005D5AB4" w:rsidRPr="005D5AB4" w:rsidRDefault="005D5AB4" w:rsidP="005D5AB4"/>
    <w:p w14:paraId="34FB6379" w14:textId="75D5D488" w:rsidR="005D5AB4" w:rsidRPr="005D5AB4" w:rsidRDefault="005D5AB4" w:rsidP="005D5AB4"/>
    <w:p w14:paraId="1BB65E56" w14:textId="0D23F22F" w:rsidR="005D5AB4" w:rsidRDefault="005D5AB4" w:rsidP="005D5AB4">
      <w:pPr>
        <w:rPr>
          <w:rFonts w:ascii="Tahoma" w:hAnsi="Tahoma" w:cs="Tahoma"/>
        </w:rPr>
      </w:pPr>
    </w:p>
    <w:p w14:paraId="4B8C3FA1" w14:textId="7AA239FC" w:rsidR="005D5AB4" w:rsidRPr="005D5AB4" w:rsidRDefault="00D32665" w:rsidP="005D5AB4">
      <w:pPr>
        <w:tabs>
          <w:tab w:val="left" w:pos="39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8D6183" wp14:editId="629FA968">
                <wp:simplePos x="0" y="0"/>
                <wp:positionH relativeFrom="margin">
                  <wp:posOffset>228600</wp:posOffset>
                </wp:positionH>
                <wp:positionV relativeFrom="paragraph">
                  <wp:posOffset>704313</wp:posOffset>
                </wp:positionV>
                <wp:extent cx="2561590" cy="560070"/>
                <wp:effectExtent l="0" t="0" r="101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F6B" w14:textId="34043E40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7.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شُما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6183" id="_x0000_s1034" type="#_x0000_t202" style="position:absolute;margin-left:18pt;margin-top:55.45pt;width:201.7pt;height:4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" strokecolor="white [3212]">
                <v:textbox>
                  <w:txbxContent>
                    <w:p w14:paraId="788D2F6B" w14:textId="34043E40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7.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شُما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AB4">
        <w:tab/>
      </w:r>
    </w:p>
    <w:sectPr w:rsidR="005D5AB4" w:rsidRPr="005D5AB4" w:rsidSect="00101247">
      <w:headerReference w:type="default" r:id="rId7"/>
      <w:footerReference w:type="default" r:id="rId8"/>
      <w:pgSz w:w="12240" w:h="15840" w:code="1"/>
      <w:pgMar w:top="1886" w:right="1440" w:bottom="1440" w:left="1440" w:header="144" w:footer="1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5EDE" w14:textId="77777777" w:rsidR="00752F24" w:rsidRDefault="00752F24" w:rsidP="00171C16">
      <w:pPr>
        <w:spacing w:after="0" w:line="240" w:lineRule="auto"/>
      </w:pPr>
      <w:r>
        <w:separator/>
      </w:r>
    </w:p>
  </w:endnote>
  <w:endnote w:type="continuationSeparator" w:id="0">
    <w:p w14:paraId="08DCF87E" w14:textId="77777777" w:rsidR="00752F24" w:rsidRDefault="00752F24" w:rsidP="001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759" w14:textId="71E46597" w:rsidR="00DB22C0" w:rsidRDefault="0010124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B928E" wp14:editId="23F5B36A">
          <wp:simplePos x="0" y="0"/>
          <wp:positionH relativeFrom="column">
            <wp:posOffset>4728121</wp:posOffset>
          </wp:positionH>
          <wp:positionV relativeFrom="paragraph">
            <wp:posOffset>355600</wp:posOffset>
          </wp:positionV>
          <wp:extent cx="212062" cy="777667"/>
          <wp:effectExtent l="0" t="0" r="0" b="0"/>
          <wp:wrapNone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84E22C7" wp14:editId="52C5308D">
              <wp:simplePos x="0" y="0"/>
              <wp:positionH relativeFrom="column">
                <wp:posOffset>-650240</wp:posOffset>
              </wp:positionH>
              <wp:positionV relativeFrom="paragraph">
                <wp:posOffset>447675</wp:posOffset>
              </wp:positionV>
              <wp:extent cx="2348865" cy="622935"/>
              <wp:effectExtent l="6985" t="12700" r="6350" b="12065"/>
              <wp:wrapSquare wrapText="bothSides"/>
              <wp:docPr id="4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99D47" w14:textId="6F187E4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Web: www.Schülerhaus.de</w:t>
                          </w:r>
                        </w:p>
                        <w:p w14:paraId="09838FA1" w14:textId="04264FE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Mail: m.krause@schuelerhaus.com</w:t>
                          </w:r>
                        </w:p>
                        <w:p w14:paraId="1729B702" w14:textId="77777777" w:rsidR="0025116A" w:rsidRPr="007E7EE3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E22C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1.2pt;margin-top:35.25pt;width:184.95pt;height:4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" strokecolor="white [3212]">
              <v:textbox>
                <w:txbxContent>
                  <w:p w14:paraId="5A299D47" w14:textId="6F187E4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Web: www.Schülerhaus.de</w:t>
                    </w:r>
                  </w:p>
                  <w:p w14:paraId="09838FA1" w14:textId="04264FE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Mail: m.krause@schuelerhaus.com</w:t>
                    </w:r>
                  </w:p>
                  <w:p w14:paraId="1729B702" w14:textId="77777777" w:rsidR="0025116A" w:rsidRPr="007E7EE3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84E22C7" wp14:editId="3331297D">
              <wp:simplePos x="0" y="0"/>
              <wp:positionH relativeFrom="column">
                <wp:posOffset>5096510</wp:posOffset>
              </wp:positionH>
              <wp:positionV relativeFrom="paragraph">
                <wp:posOffset>461010</wp:posOffset>
              </wp:positionV>
              <wp:extent cx="1313180" cy="622935"/>
              <wp:effectExtent l="10160" t="6985" r="10160" b="8255"/>
              <wp:wrapSquare wrapText="bothSides"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57362" w14:textId="4AD28CE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Klostergasse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1</w:t>
                          </w:r>
                        </w:p>
                        <w:p w14:paraId="37C8207D" w14:textId="10E6068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56410 Montabaur</w:t>
                          </w:r>
                        </w:p>
                        <w:p w14:paraId="1393237F" w14:textId="77777777" w:rsidR="0025116A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7" type="#_x0000_t202" style="position:absolute;margin-left:401.3pt;margin-top:36.3pt;width:103.4pt;height:49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" strokecolor="white [3212]">
              <v:textbox>
                <w:txbxContent>
                  <w:p w14:paraId="00257362" w14:textId="4AD28CE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Klostergasse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1</w:t>
                    </w:r>
                  </w:p>
                  <w:p w14:paraId="37C8207D" w14:textId="10E6068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56410 Montabaur</w:t>
                    </w:r>
                  </w:p>
                  <w:p w14:paraId="1393237F" w14:textId="77777777" w:rsidR="0025116A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84E22C7" wp14:editId="3B5A4410">
              <wp:simplePos x="0" y="0"/>
              <wp:positionH relativeFrom="column">
                <wp:posOffset>2524760</wp:posOffset>
              </wp:positionH>
              <wp:positionV relativeFrom="paragraph">
                <wp:posOffset>461010</wp:posOffset>
              </wp:positionV>
              <wp:extent cx="1876425" cy="622935"/>
              <wp:effectExtent l="10160" t="6985" r="8890" b="8255"/>
              <wp:wrapSquare wrapText="bothSides"/>
              <wp:docPr id="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B13E1" w14:textId="1D09D25D" w:rsidR="00DB22C0" w:rsidRPr="00DB22C0" w:rsidRDefault="00DB22C0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Tel: 02602-9187250</w:t>
                          </w:r>
                        </w:p>
                        <w:p w14:paraId="39868B16" w14:textId="42889B18" w:rsidR="00DB22C0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>: 0176-96183673</w:t>
                          </w:r>
                        </w:p>
                        <w:p w14:paraId="799297A4" w14:textId="77777777" w:rsidR="00DB22C0" w:rsidRDefault="00DB22C0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8" type="#_x0000_t202" style="position:absolute;margin-left:198.8pt;margin-top:36.3pt;width:147.75pt;height:49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" strokecolor="white [3212]">
              <v:textbox>
                <w:txbxContent>
                  <w:p w14:paraId="738B13E1" w14:textId="1D09D25D" w:rsidR="00DB22C0" w:rsidRPr="00DB22C0" w:rsidRDefault="00DB22C0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Tel: 02602-9187250</w:t>
                    </w:r>
                  </w:p>
                  <w:p w14:paraId="39868B16" w14:textId="42889B18" w:rsidR="00DB22C0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Whatsapp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>: 0176-96183673</w:t>
                    </w:r>
                  </w:p>
                  <w:p w14:paraId="799297A4" w14:textId="77777777" w:rsidR="00DB22C0" w:rsidRDefault="00DB22C0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38969A6" wp14:editId="5BCB5E83">
          <wp:simplePos x="0" y="0"/>
          <wp:positionH relativeFrom="column">
            <wp:posOffset>2020635</wp:posOffset>
          </wp:positionH>
          <wp:positionV relativeFrom="paragraph">
            <wp:posOffset>356104</wp:posOffset>
          </wp:positionV>
          <wp:extent cx="212062" cy="777667"/>
          <wp:effectExtent l="0" t="0" r="0" b="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98FB" w14:textId="77777777" w:rsidR="00752F24" w:rsidRDefault="00752F24" w:rsidP="00171C16">
      <w:pPr>
        <w:spacing w:after="0" w:line="240" w:lineRule="auto"/>
      </w:pPr>
      <w:r>
        <w:separator/>
      </w:r>
    </w:p>
  </w:footnote>
  <w:footnote w:type="continuationSeparator" w:id="0">
    <w:p w14:paraId="77E31A1C" w14:textId="77777777" w:rsidR="00752F24" w:rsidRDefault="00752F24" w:rsidP="001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E44" w14:textId="1D5EBCDB" w:rsidR="00FA2BB7" w:rsidRDefault="00FA2BB7" w:rsidP="0097455D">
    <w:pPr>
      <w:pStyle w:val="Header"/>
      <w:ind w:left="-1080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55FCE3C0" wp14:editId="61BA14DD">
          <wp:extent cx="7243948" cy="877291"/>
          <wp:effectExtent l="19050" t="0" r="0" b="0"/>
          <wp:docPr id="397" name="Picture 0" descr="Schuelerhau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elerhaus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785" cy="87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D"/>
    <w:rsid w:val="00012F09"/>
    <w:rsid w:val="0001567D"/>
    <w:rsid w:val="000A588A"/>
    <w:rsid w:val="000B1D06"/>
    <w:rsid w:val="00101247"/>
    <w:rsid w:val="00171C16"/>
    <w:rsid w:val="00197A54"/>
    <w:rsid w:val="001F6B2F"/>
    <w:rsid w:val="001F7C97"/>
    <w:rsid w:val="002501F8"/>
    <w:rsid w:val="0025116A"/>
    <w:rsid w:val="00356F24"/>
    <w:rsid w:val="0042076F"/>
    <w:rsid w:val="00422E96"/>
    <w:rsid w:val="0044356B"/>
    <w:rsid w:val="00480D4C"/>
    <w:rsid w:val="004C69BB"/>
    <w:rsid w:val="004D4CE6"/>
    <w:rsid w:val="005D5AB4"/>
    <w:rsid w:val="006F7F69"/>
    <w:rsid w:val="00711C24"/>
    <w:rsid w:val="00752F24"/>
    <w:rsid w:val="007E7EE3"/>
    <w:rsid w:val="007F5572"/>
    <w:rsid w:val="008263AB"/>
    <w:rsid w:val="00832A7A"/>
    <w:rsid w:val="0083456F"/>
    <w:rsid w:val="00846472"/>
    <w:rsid w:val="008E191A"/>
    <w:rsid w:val="00906D7B"/>
    <w:rsid w:val="0097455D"/>
    <w:rsid w:val="00993B34"/>
    <w:rsid w:val="00A41B85"/>
    <w:rsid w:val="00A467AA"/>
    <w:rsid w:val="00AC185C"/>
    <w:rsid w:val="00AD35CB"/>
    <w:rsid w:val="00B85039"/>
    <w:rsid w:val="00BA78AE"/>
    <w:rsid w:val="00BC5642"/>
    <w:rsid w:val="00BE3544"/>
    <w:rsid w:val="00C112CD"/>
    <w:rsid w:val="00C92FC6"/>
    <w:rsid w:val="00CE4012"/>
    <w:rsid w:val="00D32665"/>
    <w:rsid w:val="00D357FD"/>
    <w:rsid w:val="00D56D20"/>
    <w:rsid w:val="00DB22C0"/>
    <w:rsid w:val="00E81611"/>
    <w:rsid w:val="00E83484"/>
    <w:rsid w:val="00ED186D"/>
    <w:rsid w:val="00F32B98"/>
    <w:rsid w:val="00F40D19"/>
    <w:rsid w:val="00FA2BB7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340F2"/>
  <w15:docId w15:val="{855D14C6-5F97-49D7-AA6E-58CDBB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FD"/>
  </w:style>
  <w:style w:type="paragraph" w:styleId="Heading1">
    <w:name w:val="heading 1"/>
    <w:basedOn w:val="Normal"/>
    <w:next w:val="Normal"/>
    <w:link w:val="Heading1Char"/>
    <w:uiPriority w:val="9"/>
    <w:qFormat/>
    <w:rsid w:val="000A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B34"/>
    <w:pPr>
      <w:spacing w:after="0" w:line="240" w:lineRule="auto"/>
    </w:pPr>
  </w:style>
  <w:style w:type="character" w:customStyle="1" w:styleId="tahoma11">
    <w:name w:val="tahoma 11"/>
    <w:basedOn w:val="DefaultParagraphFont"/>
    <w:uiPriority w:val="1"/>
    <w:rsid w:val="00993B34"/>
    <w:rPr>
      <w:rFonts w:ascii="Tahoma" w:hAnsi="Tahoma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6"/>
  </w:style>
  <w:style w:type="paragraph" w:styleId="Footer">
    <w:name w:val="footer"/>
    <w:basedOn w:val="Normal"/>
    <w:link w:val="Foot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6"/>
  </w:style>
  <w:style w:type="character" w:customStyle="1" w:styleId="Heading1Char">
    <w:name w:val="Heading 1 Char"/>
    <w:basedOn w:val="DefaultParagraphFont"/>
    <w:link w:val="Heading1"/>
    <w:uiPriority w:val="9"/>
    <w:rsid w:val="000A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88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7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3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L\Documents\Briefpapier%20Form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Form2.dotx</Template>
  <TotalTime>11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</dc:creator>
  <cp:lastModifiedBy>flo last</cp:lastModifiedBy>
  <cp:revision>3</cp:revision>
  <cp:lastPrinted>2022-08-31T09:39:00Z</cp:lastPrinted>
  <dcterms:created xsi:type="dcterms:W3CDTF">2022-09-16T09:35:00Z</dcterms:created>
  <dcterms:modified xsi:type="dcterms:W3CDTF">2022-09-23T06:25:00Z</dcterms:modified>
</cp:coreProperties>
</file>