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2BFFB557" w:rsidR="00D32665" w:rsidRPr="00173252" w:rsidRDefault="006F03C9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F03C9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راه</w:t>
                            </w:r>
                            <w:proofErr w:type="spellEnd"/>
                            <w:r w:rsidRPr="006F03C9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F03C9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رفتن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">
                <v:textbox>
                  <w:txbxContent>
                    <w:p w14:paraId="65D3EEC6" w14:textId="2BFFB557" w:rsidR="00D32665" w:rsidRPr="00173252" w:rsidRDefault="006F03C9" w:rsidP="00D32665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6F03C9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راه</w:t>
                      </w:r>
                      <w:proofErr w:type="spellEnd"/>
                      <w:r w:rsidRPr="006F03C9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proofErr w:type="spellStart"/>
                      <w:r w:rsidRPr="006F03C9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رفتن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7A2B54DC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3E22BFFF">
                <wp:simplePos x="0" y="0"/>
                <wp:positionH relativeFrom="margin">
                  <wp:posOffset>231819</wp:posOffset>
                </wp:positionH>
                <wp:positionV relativeFrom="paragraph">
                  <wp:posOffset>2385820</wp:posOffset>
                </wp:positionV>
                <wp:extent cx="5267459" cy="56007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33FA0AF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Sie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7" type="#_x0000_t202" style="position:absolute;margin-left:18.25pt;margin-top:187.85pt;width:414.7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" strokecolor="white [3212]">
                <v:textbox>
                  <w:txbxContent>
                    <w:p w14:paraId="5218DD02" w14:textId="33FA0AF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Sie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62C781F">
                <wp:simplePos x="0" y="0"/>
                <wp:positionH relativeFrom="margin">
                  <wp:posOffset>231819</wp:posOffset>
                </wp:positionH>
                <wp:positionV relativeFrom="paragraph">
                  <wp:posOffset>3119916</wp:posOffset>
                </wp:positionV>
                <wp:extent cx="5267459" cy="560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2286EB68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Es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.25pt;margin-top:245.65pt;width:414.7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" strokecolor="white [3212]">
                <v:textbox>
                  <w:txbxContent>
                    <w:p w14:paraId="52C53098" w14:textId="2286EB68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Es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A9FA6E0">
                <wp:simplePos x="0" y="0"/>
                <wp:positionH relativeFrom="margin">
                  <wp:posOffset>218940</wp:posOffset>
                </wp:positionH>
                <wp:positionV relativeFrom="paragraph">
                  <wp:posOffset>911189</wp:posOffset>
                </wp:positionV>
                <wp:extent cx="5267459" cy="56007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079717B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Du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71.75pt;width:414.7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" fillcolor="white [3212]" strokecolor="white [3212]">
                <v:textbox>
                  <w:txbxContent>
                    <w:p w14:paraId="47EB9BB5" w14:textId="079717B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Du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9D1BBEA">
                <wp:simplePos x="0" y="0"/>
                <wp:positionH relativeFrom="margin">
                  <wp:posOffset>225379</wp:posOffset>
                </wp:positionH>
                <wp:positionV relativeFrom="paragraph">
                  <wp:posOffset>1645285</wp:posOffset>
                </wp:positionV>
                <wp:extent cx="5267459" cy="56007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63594453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Er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75pt;margin-top:129.55pt;width:414.7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u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" strokecolor="white [3212]">
                <v:textbox>
                  <w:txbxContent>
                    <w:p w14:paraId="5F2ACA1C" w14:textId="63594453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Er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714C398E">
                <wp:simplePos x="0" y="0"/>
                <wp:positionH relativeFrom="margin">
                  <wp:posOffset>225379</wp:posOffset>
                </wp:positionH>
                <wp:positionV relativeFrom="paragraph">
                  <wp:posOffset>5315764</wp:posOffset>
                </wp:positionV>
                <wp:extent cx="5267459" cy="5600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655914C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Sie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75pt;margin-top:418.55pt;width:414.7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" strokecolor="white [3212]">
                <v:textbox>
                  <w:txbxContent>
                    <w:p w14:paraId="18399A3B" w14:textId="655914C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Sie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1D2975FA">
                <wp:simplePos x="0" y="0"/>
                <wp:positionH relativeFrom="margin">
                  <wp:posOffset>231819</wp:posOffset>
                </wp:positionH>
                <wp:positionV relativeFrom="paragraph">
                  <wp:posOffset>189972</wp:posOffset>
                </wp:positionV>
                <wp:extent cx="5267459" cy="5600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39463C83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Ich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25pt;margin-top:14.95pt;width:414.7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GZ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" strokecolor="white [3212]">
                <v:textbox>
                  <w:txbxContent>
                    <w:p w14:paraId="6966DAB4" w14:textId="39463C83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Ich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030918FA">
                <wp:simplePos x="0" y="0"/>
                <wp:positionH relativeFrom="margin">
                  <wp:posOffset>218940</wp:posOffset>
                </wp:positionH>
                <wp:positionV relativeFrom="paragraph">
                  <wp:posOffset>3847572</wp:posOffset>
                </wp:positionV>
                <wp:extent cx="5267459" cy="5600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5D8FCDC1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1D259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Wir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.25pt;margin-top:302.95pt;width:414.7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9v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" strokecolor="white [3212]">
                <v:textbox>
                  <w:txbxContent>
                    <w:p w14:paraId="5F6B3256" w14:textId="5D8FCDC1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1D259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Wir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0F0FEEE3">
                <wp:simplePos x="0" y="0"/>
                <wp:positionH relativeFrom="margin">
                  <wp:posOffset>231819</wp:posOffset>
                </wp:positionH>
                <wp:positionV relativeFrom="paragraph">
                  <wp:posOffset>706263</wp:posOffset>
                </wp:positionV>
                <wp:extent cx="5267459" cy="5600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13F3A05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Ihr </w:t>
                            </w:r>
                            <w:r w:rsidR="006D474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geht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.25pt;margin-top:55.6pt;width:414.7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Qf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" strokecolor="white [3212]">
                <v:textbox>
                  <w:txbxContent>
                    <w:p w14:paraId="788D2F6B" w14:textId="13F3A05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Ihr </w:t>
                      </w:r>
                      <w:r w:rsidR="006D474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geht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D4745"/>
    <w:rsid w:val="006F03C9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06D7B"/>
    <w:rsid w:val="0093315C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MeTaL</dc:creator>
  <cp:lastModifiedBy>flo last</cp:lastModifiedBy>
  <cp:revision>3</cp:revision>
  <cp:lastPrinted>2022-08-31T09:39:00Z</cp:lastPrinted>
  <dcterms:created xsi:type="dcterms:W3CDTF">2022-09-23T06:32:00Z</dcterms:created>
  <dcterms:modified xsi:type="dcterms:W3CDTF">2022-09-23T06:34:00Z</dcterms:modified>
</cp:coreProperties>
</file>