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225679C5" w:rsidR="001F6B2F" w:rsidRDefault="00D32665" w:rsidP="005D5AB4">
      <w:pPr>
        <w:pStyle w:val="NoSpacing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D10DB3A" wp14:editId="35CEE5C3">
                <wp:simplePos x="0" y="0"/>
                <wp:positionH relativeFrom="margin">
                  <wp:posOffset>1540599</wp:posOffset>
                </wp:positionH>
                <wp:positionV relativeFrom="paragraph">
                  <wp:posOffset>411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3EEC6" w14:textId="7DE1461F" w:rsidR="00D32665" w:rsidRPr="00173252" w:rsidRDefault="004F4C2F" w:rsidP="00D32665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F4C2F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پرسیدن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D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pt;margin-top:.05pt;width:256.8pt;height:5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">
                <v:textbox>
                  <w:txbxContent>
                    <w:p w14:paraId="65D3EEC6" w14:textId="7DE1461F" w:rsidR="00D32665" w:rsidRPr="00173252" w:rsidRDefault="004F4C2F" w:rsidP="00D32665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proofErr w:type="spellStart"/>
                      <w:r w:rsidRPr="004F4C2F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پرسیدن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543DA" w14:textId="7423C141" w:rsidR="005D5AB4" w:rsidRDefault="005D5AB4" w:rsidP="005D5AB4"/>
    <w:p w14:paraId="3BD134BB" w14:textId="20B6FCBC" w:rsidR="004D4CE6" w:rsidRDefault="004D4CE6" w:rsidP="004D4CE6"/>
    <w:p w14:paraId="63E0C199" w14:textId="3432556E" w:rsidR="004D4CE6" w:rsidRPr="009F549F" w:rsidRDefault="00D32665" w:rsidP="004D4C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E5D7797">
                <wp:simplePos x="0" y="0"/>
                <wp:positionH relativeFrom="margin">
                  <wp:posOffset>228600</wp:posOffset>
                </wp:positionH>
                <wp:positionV relativeFrom="paragraph">
                  <wp:posOffset>2382520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2787D6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4.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27" type="#_x0000_t202" style="position:absolute;margin-left:18pt;margin-top:187.6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" strokecolor="white [3212]">
                <v:textbox>
                  <w:txbxContent>
                    <w:p w14:paraId="5218DD02" w14:textId="72787D6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4.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29167A45">
                <wp:simplePos x="0" y="0"/>
                <wp:positionH relativeFrom="margin">
                  <wp:posOffset>228600</wp:posOffset>
                </wp:positionH>
                <wp:positionV relativeFrom="paragraph">
                  <wp:posOffset>3116580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4679384E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5.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8" type="#_x0000_t202" style="position:absolute;margin-left:18pt;margin-top:245.4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" strokecolor="white [3212]">
                <v:textbox>
                  <w:txbxContent>
                    <w:p w14:paraId="52C53098" w14:textId="4679384E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5.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2481F811">
                <wp:simplePos x="0" y="0"/>
                <wp:positionH relativeFrom="margin">
                  <wp:posOffset>219710</wp:posOffset>
                </wp:positionH>
                <wp:positionV relativeFrom="paragraph">
                  <wp:posOffset>911225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1E75278B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2.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تو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3pt;margin-top:71.75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" fillcolor="white [3212]" strokecolor="white [3212]">
                <v:textbox>
                  <w:txbxContent>
                    <w:p w14:paraId="47EB9BB5" w14:textId="1E75278B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2.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تو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21D28696">
                <wp:simplePos x="0" y="0"/>
                <wp:positionH relativeFrom="margin">
                  <wp:posOffset>222250</wp:posOffset>
                </wp:positionH>
                <wp:positionV relativeFrom="paragraph">
                  <wp:posOffset>1647190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0F7ABB84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3.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او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0" type="#_x0000_t202" style="position:absolute;margin-left:17.5pt;margin-top:129.7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" strokecolor="white [3212]">
                <v:textbox>
                  <w:txbxContent>
                    <w:p w14:paraId="5F2ACA1C" w14:textId="0F7ABB84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3.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او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0997DBA9">
                <wp:simplePos x="0" y="0"/>
                <wp:positionH relativeFrom="margin">
                  <wp:posOffset>222250</wp:posOffset>
                </wp:positionH>
                <wp:positionV relativeFrom="paragraph">
                  <wp:posOffset>5316220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21D4FF42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8.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آنـها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1" type="#_x0000_t202" style="position:absolute;margin-left:17.5pt;margin-top:418.6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4jS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" strokecolor="white [3212]">
                <v:textbox>
                  <w:txbxContent>
                    <w:p w14:paraId="18399A3B" w14:textId="21D4FF42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8.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آنـها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1ABAC157">
            <wp:simplePos x="0" y="0"/>
            <wp:positionH relativeFrom="margin">
              <wp:posOffset>2851785</wp:posOffset>
            </wp:positionH>
            <wp:positionV relativeFrom="page">
              <wp:posOffset>2080260</wp:posOffset>
            </wp:positionV>
            <wp:extent cx="3088640" cy="5863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39"/>
                    <a:stretch/>
                  </pic:blipFill>
                  <pic:spPr bwMode="auto">
                    <a:xfrm>
                      <a:off x="0" y="0"/>
                      <a:ext cx="3088640" cy="586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513288E6">
                <wp:simplePos x="0" y="0"/>
                <wp:positionH relativeFrom="margin">
                  <wp:posOffset>230505</wp:posOffset>
                </wp:positionH>
                <wp:positionV relativeFrom="paragraph">
                  <wp:posOffset>189230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42C1C37B" w:rsidR="004D4CE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1.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من</w:t>
                            </w:r>
                            <w:proofErr w:type="spellEnd"/>
                            <w:r w:rsidR="00906D7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2" type="#_x0000_t202" style="position:absolute;margin-left:18.15pt;margin-top:14.9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" strokecolor="white [3212]">
                <v:textbox>
                  <w:txbxContent>
                    <w:p w14:paraId="6966DAB4" w14:textId="42C1C37B" w:rsidR="004D4CE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1.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من</w:t>
                      </w:r>
                      <w:proofErr w:type="spellEnd"/>
                      <w:r w:rsidR="00906D7B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1B98D510">
                <wp:simplePos x="0" y="0"/>
                <wp:positionH relativeFrom="margin">
                  <wp:posOffset>215900</wp:posOffset>
                </wp:positionH>
                <wp:positionV relativeFrom="paragraph">
                  <wp:posOffset>3849370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3371E8FF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6.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ما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33" type="#_x0000_t202" style="position:absolute;margin-left:17pt;margin-top:303.1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" strokecolor="white [3212]">
                <v:textbox>
                  <w:txbxContent>
                    <w:p w14:paraId="5F6B3256" w14:textId="3371E8FF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6.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ما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A126A" w14:textId="798D0F5D" w:rsidR="004D4CE6" w:rsidRPr="005D5AB4" w:rsidRDefault="004D4CE6" w:rsidP="005D5AB4"/>
    <w:p w14:paraId="6687DAD2" w14:textId="4159852A" w:rsidR="005D5AB4" w:rsidRPr="005D5AB4" w:rsidRDefault="005D5AB4" w:rsidP="005D5AB4"/>
    <w:p w14:paraId="022A29B2" w14:textId="1632EE8D" w:rsidR="005D5AB4" w:rsidRPr="005D5AB4" w:rsidRDefault="005D5AB4" w:rsidP="005D5AB4"/>
    <w:p w14:paraId="3D386E25" w14:textId="2C431410" w:rsidR="005D5AB4" w:rsidRPr="005D5AB4" w:rsidRDefault="005D5AB4" w:rsidP="005D5AB4"/>
    <w:p w14:paraId="7A1D35BF" w14:textId="4B391FD9" w:rsidR="005D5AB4" w:rsidRPr="005D5AB4" w:rsidRDefault="005D5AB4" w:rsidP="005D5AB4"/>
    <w:p w14:paraId="1FEC550F" w14:textId="58D2B4F1" w:rsidR="005D5AB4" w:rsidRPr="005D5AB4" w:rsidRDefault="005D5AB4" w:rsidP="005D5AB4"/>
    <w:p w14:paraId="21B3F06A" w14:textId="71D9B04A" w:rsidR="005D5AB4" w:rsidRPr="005D5AB4" w:rsidRDefault="005D5AB4" w:rsidP="005D5AB4"/>
    <w:p w14:paraId="11FBFCC8" w14:textId="7700F602" w:rsidR="005D5AB4" w:rsidRPr="005D5AB4" w:rsidRDefault="005D5AB4" w:rsidP="005D5AB4"/>
    <w:p w14:paraId="7BD6D852" w14:textId="73EFAA8D" w:rsidR="005D5AB4" w:rsidRPr="005D5AB4" w:rsidRDefault="005D5AB4" w:rsidP="005D5AB4"/>
    <w:p w14:paraId="34FB6379" w14:textId="75D5D488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7AA239FC" w:rsidR="005D5AB4" w:rsidRPr="005D5AB4" w:rsidRDefault="00D32665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629FA968">
                <wp:simplePos x="0" y="0"/>
                <wp:positionH relativeFrom="margin">
                  <wp:posOffset>228600</wp:posOffset>
                </wp:positionH>
                <wp:positionV relativeFrom="paragraph">
                  <wp:posOffset>704313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34043E40" w:rsidR="00422E96" w:rsidRPr="001F7C97" w:rsidRDefault="00FF4A96" w:rsidP="001F7C97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</w:pPr>
                            <w:r w:rsidRPr="001F7C97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de-DE"/>
                              </w:rPr>
                              <w:t>7.</w:t>
                            </w:r>
                            <w:r w:rsidR="00906D7B" w:rsidRPr="00906D7B">
                              <w:rPr>
                                <w:rFonts w:hint="cs"/>
                              </w:rPr>
                              <w:t xml:space="preserve"> </w:t>
                            </w:r>
                            <w:proofErr w:type="spellStart"/>
                            <w:r w:rsidR="00906D7B" w:rsidRPr="00906D7B">
                              <w:rPr>
                                <w:rFonts w:ascii="Arial" w:hAnsi="Arial" w:cs="Arial" w:hint="cs"/>
                                <w:sz w:val="52"/>
                                <w:szCs w:val="52"/>
                                <w:lang w:val="de-DE"/>
                              </w:rPr>
                              <w:t>شُما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4" type="#_x0000_t202" style="position:absolute;margin-left:18pt;margin-top:55.4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" strokecolor="white [3212]">
                <v:textbox>
                  <w:txbxContent>
                    <w:p w14:paraId="788D2F6B" w14:textId="34043E40" w:rsidR="00422E96" w:rsidRPr="001F7C97" w:rsidRDefault="00FF4A96" w:rsidP="001F7C97">
                      <w:pPr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</w:pPr>
                      <w:r w:rsidRPr="001F7C97">
                        <w:rPr>
                          <w:rFonts w:ascii="Arial" w:hAnsi="Arial" w:cs="Arial"/>
                          <w:sz w:val="52"/>
                          <w:szCs w:val="52"/>
                          <w:lang w:val="de-DE"/>
                        </w:rPr>
                        <w:t>7.</w:t>
                      </w:r>
                      <w:r w:rsidR="00906D7B" w:rsidRPr="00906D7B">
                        <w:rPr>
                          <w:rFonts w:hint="cs"/>
                        </w:rPr>
                        <w:t xml:space="preserve"> </w:t>
                      </w:r>
                      <w:proofErr w:type="spellStart"/>
                      <w:r w:rsidR="00906D7B" w:rsidRPr="00906D7B">
                        <w:rPr>
                          <w:rFonts w:ascii="Arial" w:hAnsi="Arial" w:cs="Arial" w:hint="cs"/>
                          <w:sz w:val="52"/>
                          <w:szCs w:val="52"/>
                          <w:lang w:val="de-DE"/>
                        </w:rPr>
                        <w:t>شُما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2F09"/>
    <w:rsid w:val="0001567D"/>
    <w:rsid w:val="000A588A"/>
    <w:rsid w:val="000B1D06"/>
    <w:rsid w:val="00101247"/>
    <w:rsid w:val="00171C16"/>
    <w:rsid w:val="00197A54"/>
    <w:rsid w:val="001F6B2F"/>
    <w:rsid w:val="001F7C97"/>
    <w:rsid w:val="002501F8"/>
    <w:rsid w:val="0025116A"/>
    <w:rsid w:val="00356F24"/>
    <w:rsid w:val="0042076F"/>
    <w:rsid w:val="00422E96"/>
    <w:rsid w:val="0044356B"/>
    <w:rsid w:val="00480D4C"/>
    <w:rsid w:val="004C69BB"/>
    <w:rsid w:val="004D4CE6"/>
    <w:rsid w:val="004F4C2F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708BA"/>
    <w:rsid w:val="008E191A"/>
    <w:rsid w:val="00906D7B"/>
    <w:rsid w:val="0097455D"/>
    <w:rsid w:val="00993B34"/>
    <w:rsid w:val="00A22797"/>
    <w:rsid w:val="00A41B85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32665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MeTaL</dc:creator>
  <cp:lastModifiedBy>flo last</cp:lastModifiedBy>
  <cp:revision>3</cp:revision>
  <cp:lastPrinted>2022-08-31T09:39:00Z</cp:lastPrinted>
  <dcterms:created xsi:type="dcterms:W3CDTF">2022-09-23T06:26:00Z</dcterms:created>
  <dcterms:modified xsi:type="dcterms:W3CDTF">2022-09-23T06:36:00Z</dcterms:modified>
</cp:coreProperties>
</file>