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E56" w14:textId="1515DF78" w:rsidR="001F6B2F" w:rsidRDefault="001F6B2F" w:rsidP="005D5AB4">
      <w:pPr>
        <w:pStyle w:val="NoSpacing"/>
        <w:rPr>
          <w:rFonts w:ascii="Tahoma" w:hAnsi="Tahoma" w:cs="Tahoma"/>
        </w:rPr>
      </w:pPr>
    </w:p>
    <w:p w14:paraId="477543DA" w14:textId="5476C80E" w:rsidR="005D5AB4" w:rsidRDefault="004D4CE6" w:rsidP="005D5AB4">
      <w:r w:rsidRPr="009F549F">
        <w:rPr>
          <w:noProof/>
        </w:rPr>
        <w:drawing>
          <wp:anchor distT="0" distB="0" distL="114300" distR="114300" simplePos="0" relativeHeight="251659264" behindDoc="1" locked="0" layoutInCell="1" allowOverlap="1" wp14:anchorId="406FF85A" wp14:editId="78EE2479">
            <wp:simplePos x="0" y="0"/>
            <wp:positionH relativeFrom="margin">
              <wp:posOffset>2721254</wp:posOffset>
            </wp:positionH>
            <wp:positionV relativeFrom="page">
              <wp:posOffset>1609344</wp:posOffset>
            </wp:positionV>
            <wp:extent cx="3664916" cy="733401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42" cy="734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134BB" w14:textId="44BECE8F" w:rsidR="004D4CE6" w:rsidRDefault="004D4CE6" w:rsidP="004D4C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0E15A" wp14:editId="7CA8424F">
                <wp:simplePos x="0" y="0"/>
                <wp:positionH relativeFrom="margin">
                  <wp:posOffset>230505</wp:posOffset>
                </wp:positionH>
                <wp:positionV relativeFrom="paragraph">
                  <wp:posOffset>43815</wp:posOffset>
                </wp:positionV>
                <wp:extent cx="2561590" cy="560070"/>
                <wp:effectExtent l="0" t="0" r="101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DAB4" w14:textId="4617AB9E" w:rsidR="004D4CE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1.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олівець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0E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15pt;margin-top:3.45pt;width:201.7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" strokecolor="white [3212]">
                <v:textbox>
                  <w:txbxContent>
                    <w:p w14:paraId="6966DAB4" w14:textId="4617AB9E" w:rsidR="004D4CE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1.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олівець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E0C199" w14:textId="2E33880C" w:rsidR="004D4CE6" w:rsidRPr="009F549F" w:rsidRDefault="004D4CE6" w:rsidP="004D4CE6"/>
    <w:p w14:paraId="115A126A" w14:textId="5F7D14DE" w:rsidR="004D4CE6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44EDB" wp14:editId="791CC7AE">
                <wp:simplePos x="0" y="0"/>
                <wp:positionH relativeFrom="margin">
                  <wp:posOffset>219710</wp:posOffset>
                </wp:positionH>
                <wp:positionV relativeFrom="paragraph">
                  <wp:posOffset>119380</wp:posOffset>
                </wp:positionV>
                <wp:extent cx="2561590" cy="560070"/>
                <wp:effectExtent l="0" t="0" r="101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9BB5" w14:textId="7A4EEC1B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2.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лист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EDB" id="_x0000_s1027" type="#_x0000_t202" style="position:absolute;margin-left:17.3pt;margin-top:9.4pt;width:201.7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" fillcolor="white [3212]" strokecolor="white [3212]">
                <v:textbox>
                  <w:txbxContent>
                    <w:p w14:paraId="47EB9BB5" w14:textId="7A4EEC1B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2.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лист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87DAD2" w14:textId="52A3583E" w:rsidR="005D5AB4" w:rsidRPr="005D5AB4" w:rsidRDefault="005D5AB4" w:rsidP="005D5AB4"/>
    <w:p w14:paraId="022A29B2" w14:textId="7C1788B6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273D7" wp14:editId="602557E5">
                <wp:simplePos x="0" y="0"/>
                <wp:positionH relativeFrom="margin">
                  <wp:posOffset>222250</wp:posOffset>
                </wp:positionH>
                <wp:positionV relativeFrom="paragraph">
                  <wp:posOffset>208915</wp:posOffset>
                </wp:positionV>
                <wp:extent cx="2561590" cy="560070"/>
                <wp:effectExtent l="0" t="0" r="101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CA1C" w14:textId="23E47428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3.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коридор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3D7" id="_x0000_s1028" type="#_x0000_t202" style="position:absolute;margin-left:17.5pt;margin-top:16.45pt;width:201.7pt;height:4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C9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" strokecolor="white [3212]">
                <v:textbox>
                  <w:txbxContent>
                    <w:p w14:paraId="5F2ACA1C" w14:textId="23E47428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3.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коридор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386E25" w14:textId="2C431410" w:rsidR="005D5AB4" w:rsidRPr="005D5AB4" w:rsidRDefault="005D5AB4" w:rsidP="005D5AB4"/>
    <w:p w14:paraId="7A1D35BF" w14:textId="06809852" w:rsidR="005D5AB4" w:rsidRPr="005D5AB4" w:rsidRDefault="00422E96" w:rsidP="00A456B2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36B40" wp14:editId="13A9C56F">
                <wp:simplePos x="0" y="0"/>
                <wp:positionH relativeFrom="margin">
                  <wp:posOffset>228600</wp:posOffset>
                </wp:positionH>
                <wp:positionV relativeFrom="paragraph">
                  <wp:posOffset>298450</wp:posOffset>
                </wp:positionV>
                <wp:extent cx="2561590" cy="560070"/>
                <wp:effectExtent l="0" t="0" r="101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D02" w14:textId="5A3E35D2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4.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чорнильна</w:t>
                            </w:r>
                            <w:proofErr w:type="spellEnd"/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ручка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B40" id="_x0000_s1029" type="#_x0000_t202" style="position:absolute;left:0;text-align:left;margin-left:18pt;margin-top:23.5pt;width:201.7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" strokecolor="white [3212]">
                <v:textbox>
                  <w:txbxContent>
                    <w:p w14:paraId="5218DD02" w14:textId="5A3E35D2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4.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чорнильна</w:t>
                      </w:r>
                      <w:proofErr w:type="spellEnd"/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ручка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C550F" w14:textId="2E94334B" w:rsidR="005D5AB4" w:rsidRPr="005D5AB4" w:rsidRDefault="005D5AB4" w:rsidP="005D5AB4"/>
    <w:p w14:paraId="21B3F06A" w14:textId="71D9B04A" w:rsidR="005D5AB4" w:rsidRPr="005D5AB4" w:rsidRDefault="005D5AB4" w:rsidP="005D5AB4"/>
    <w:p w14:paraId="11FBFCC8" w14:textId="4F378393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70624" wp14:editId="7307F39C">
                <wp:simplePos x="0" y="0"/>
                <wp:positionH relativeFrom="margin">
                  <wp:posOffset>228600</wp:posOffset>
                </wp:positionH>
                <wp:positionV relativeFrom="paragraph">
                  <wp:posOffset>62865</wp:posOffset>
                </wp:positionV>
                <wp:extent cx="2561590" cy="560070"/>
                <wp:effectExtent l="0" t="0" r="101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3098" w14:textId="38819B3F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5. </w:t>
                            </w:r>
                            <w:proofErr w:type="spellStart"/>
                            <w:r w:rsidR="00C112CD"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хлопець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624" id="_x0000_s1030" type="#_x0000_t202" style="position:absolute;margin-left:18pt;margin-top:4.95pt;width:201.7pt;height:4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TlGg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" strokecolor="white [3212]">
                <v:textbox>
                  <w:txbxContent>
                    <w:p w14:paraId="52C53098" w14:textId="38819B3F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5. </w:t>
                      </w:r>
                      <w:proofErr w:type="spellStart"/>
                      <w:r w:rsidR="00C112CD"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хлопець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D6D852" w14:textId="73EFAA8D" w:rsidR="005D5AB4" w:rsidRPr="005D5AB4" w:rsidRDefault="005D5AB4" w:rsidP="005D5AB4"/>
    <w:p w14:paraId="34FB6379" w14:textId="756D2E11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52E0E" wp14:editId="1319A208">
                <wp:simplePos x="0" y="0"/>
                <wp:positionH relativeFrom="margin">
                  <wp:posOffset>215900</wp:posOffset>
                </wp:positionH>
                <wp:positionV relativeFrom="paragraph">
                  <wp:posOffset>149225</wp:posOffset>
                </wp:positionV>
                <wp:extent cx="2561590" cy="560070"/>
                <wp:effectExtent l="0" t="0" r="101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256" w14:textId="2C800EF1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6. </w:t>
                            </w:r>
                            <w:proofErr w:type="spellStart"/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класна</w:t>
                            </w:r>
                            <w:proofErr w:type="spellEnd"/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кімната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0E" id="_x0000_s1031" type="#_x0000_t202" style="position:absolute;margin-left:17pt;margin-top:11.75pt;width:201.7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oT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" strokecolor="white [3212]">
                <v:textbox>
                  <w:txbxContent>
                    <w:p w14:paraId="5F6B3256" w14:textId="2C800EF1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6. </w:t>
                      </w:r>
                      <w:proofErr w:type="spellStart"/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класна</w:t>
                      </w:r>
                      <w:proofErr w:type="spellEnd"/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кімната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B65E56" w14:textId="0D23F22F" w:rsidR="005D5AB4" w:rsidRDefault="005D5AB4" w:rsidP="005D5AB4">
      <w:pPr>
        <w:rPr>
          <w:rFonts w:ascii="Tahoma" w:hAnsi="Tahoma" w:cs="Tahoma"/>
        </w:rPr>
      </w:pPr>
    </w:p>
    <w:p w14:paraId="4B8C3FA1" w14:textId="54209F82" w:rsidR="005D5AB4" w:rsidRPr="005D5AB4" w:rsidRDefault="00422E96" w:rsidP="005D5AB4">
      <w:pPr>
        <w:tabs>
          <w:tab w:val="left" w:pos="39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941B11" wp14:editId="751C2DFE">
                <wp:simplePos x="0" y="0"/>
                <wp:positionH relativeFrom="margin">
                  <wp:posOffset>215900</wp:posOffset>
                </wp:positionH>
                <wp:positionV relativeFrom="paragraph">
                  <wp:posOffset>2399030</wp:posOffset>
                </wp:positionV>
                <wp:extent cx="2561590" cy="560070"/>
                <wp:effectExtent l="0" t="0" r="1016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06BF" w14:textId="7AF7B7A1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10. </w:t>
                            </w:r>
                            <w:proofErr w:type="spellStart"/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заняття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1B11" id="_x0000_s1032" type="#_x0000_t202" style="position:absolute;margin-left:17pt;margin-top:188.9pt;width:201.7pt;height:44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4jSGg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" strokecolor="white [3212]">
                <v:textbox>
                  <w:txbxContent>
                    <w:p w14:paraId="554506BF" w14:textId="7AF7B7A1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10. </w:t>
                      </w:r>
                      <w:proofErr w:type="spellStart"/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заняття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810D86" wp14:editId="0B7A7D0E">
                <wp:simplePos x="0" y="0"/>
                <wp:positionH relativeFrom="margin">
                  <wp:posOffset>222250</wp:posOffset>
                </wp:positionH>
                <wp:positionV relativeFrom="paragraph">
                  <wp:posOffset>1702435</wp:posOffset>
                </wp:positionV>
                <wp:extent cx="2561590" cy="560070"/>
                <wp:effectExtent l="0" t="0" r="101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6293" w14:textId="4548EE01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9. </w:t>
                            </w:r>
                            <w:proofErr w:type="spellStart"/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стіл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0D86" id="_x0000_s1033" type="#_x0000_t202" style="position:absolute;margin-left:17.5pt;margin-top:134.05pt;width:201.7pt;height:44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" strokecolor="white [3212]">
                <v:textbox>
                  <w:txbxContent>
                    <w:p w14:paraId="2FB66293" w14:textId="4548EE01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9. </w:t>
                      </w:r>
                      <w:proofErr w:type="spellStart"/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стіл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AAD5D" wp14:editId="4C985826">
                <wp:simplePos x="0" y="0"/>
                <wp:positionH relativeFrom="margin">
                  <wp:posOffset>222250</wp:posOffset>
                </wp:positionH>
                <wp:positionV relativeFrom="paragraph">
                  <wp:posOffset>972185</wp:posOffset>
                </wp:positionV>
                <wp:extent cx="2561590" cy="560070"/>
                <wp:effectExtent l="0" t="0" r="101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9A3B" w14:textId="2E060047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8. </w:t>
                            </w:r>
                            <w:proofErr w:type="spellStart"/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стілець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AD5D" id="_x0000_s1034" type="#_x0000_t202" style="position:absolute;margin-left:17.5pt;margin-top:76.55pt;width:201.7pt;height:4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1UGQ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" strokecolor="white [3212]">
                <v:textbox>
                  <w:txbxContent>
                    <w:p w14:paraId="18399A3B" w14:textId="2E060047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8. </w:t>
                      </w:r>
                      <w:proofErr w:type="spellStart"/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стілець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D6183" wp14:editId="5969D835">
                <wp:simplePos x="0" y="0"/>
                <wp:positionH relativeFrom="margin">
                  <wp:posOffset>228600</wp:posOffset>
                </wp:positionH>
                <wp:positionV relativeFrom="paragraph">
                  <wp:posOffset>235585</wp:posOffset>
                </wp:positionV>
                <wp:extent cx="2561590" cy="560070"/>
                <wp:effectExtent l="0" t="0" r="101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F6B" w14:textId="47CA1149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7. </w:t>
                            </w:r>
                            <w:proofErr w:type="spellStart"/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вчитель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183" id="_x0000_s1035" type="#_x0000_t202" style="position:absolute;margin-left:18pt;margin-top:18.55pt;width:201.7pt;height:4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OiGQ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" strokecolor="white [3212]">
                <v:textbox>
                  <w:txbxContent>
                    <w:p w14:paraId="788D2F6B" w14:textId="47CA1149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7. </w:t>
                      </w:r>
                      <w:proofErr w:type="spellStart"/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вчитель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B4">
        <w:tab/>
      </w:r>
    </w:p>
    <w:sectPr w:rsidR="005D5AB4" w:rsidRPr="005D5AB4" w:rsidSect="00101247">
      <w:headerReference w:type="default" r:id="rId7"/>
      <w:footerReference w:type="default" r:id="rId8"/>
      <w:pgSz w:w="12240" w:h="15840" w:code="1"/>
      <w:pgMar w:top="1886" w:right="1440" w:bottom="1440" w:left="1440" w:header="144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EDE" w14:textId="77777777" w:rsidR="00752F24" w:rsidRDefault="00752F24" w:rsidP="00171C16">
      <w:pPr>
        <w:spacing w:after="0" w:line="240" w:lineRule="auto"/>
      </w:pPr>
      <w:r>
        <w:separator/>
      </w:r>
    </w:p>
  </w:endnote>
  <w:endnote w:type="continuationSeparator" w:id="0">
    <w:p w14:paraId="08DCF87E" w14:textId="77777777" w:rsidR="00752F24" w:rsidRDefault="00752F24" w:rsidP="001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59" w14:textId="71E46597" w:rsidR="00DB22C0" w:rsidRDefault="001012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B928E" wp14:editId="23F5B36A">
          <wp:simplePos x="0" y="0"/>
          <wp:positionH relativeFrom="column">
            <wp:posOffset>4728121</wp:posOffset>
          </wp:positionH>
          <wp:positionV relativeFrom="paragraph">
            <wp:posOffset>355600</wp:posOffset>
          </wp:positionV>
          <wp:extent cx="212062" cy="777667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4E22C7" wp14:editId="52C5308D">
              <wp:simplePos x="0" y="0"/>
              <wp:positionH relativeFrom="column">
                <wp:posOffset>-650240</wp:posOffset>
              </wp:positionH>
              <wp:positionV relativeFrom="paragraph">
                <wp:posOffset>447675</wp:posOffset>
              </wp:positionV>
              <wp:extent cx="2348865" cy="622935"/>
              <wp:effectExtent l="6985" t="12700" r="6350" b="12065"/>
              <wp:wrapSquare wrapText="bothSides"/>
              <wp:docPr id="4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99D47" w14:textId="6F187E4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Web: www.Schülerhaus.de</w:t>
                          </w:r>
                        </w:p>
                        <w:p w14:paraId="09838FA1" w14:textId="04264FE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Mail: m.krause@schuelerhaus.com</w:t>
                          </w:r>
                        </w:p>
                        <w:p w14:paraId="1729B702" w14:textId="77777777" w:rsidR="0025116A" w:rsidRPr="007E7EE3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22C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1.2pt;margin-top:35.25pt;width:184.95pt;height:4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" strokecolor="white [3212]">
              <v:textbox>
                <w:txbxContent>
                  <w:p w14:paraId="5A299D47" w14:textId="6F187E4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Web: www.Schülerhaus.de</w:t>
                    </w:r>
                  </w:p>
                  <w:p w14:paraId="09838FA1" w14:textId="04264FE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Mail: m.krause@schuelerhaus.com</w:t>
                    </w:r>
                  </w:p>
                  <w:p w14:paraId="1729B702" w14:textId="77777777" w:rsidR="0025116A" w:rsidRPr="007E7EE3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4E22C7" wp14:editId="3331297D">
              <wp:simplePos x="0" y="0"/>
              <wp:positionH relativeFrom="column">
                <wp:posOffset>5096510</wp:posOffset>
              </wp:positionH>
              <wp:positionV relativeFrom="paragraph">
                <wp:posOffset>461010</wp:posOffset>
              </wp:positionV>
              <wp:extent cx="1313180" cy="622935"/>
              <wp:effectExtent l="10160" t="6985" r="10160" b="8255"/>
              <wp:wrapSquare wrapText="bothSides"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7362" w14:textId="4AD28CE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Klostergasse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1</w:t>
                          </w:r>
                        </w:p>
                        <w:p w14:paraId="37C8207D" w14:textId="10E6068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56410 Montabaur</w:t>
                          </w:r>
                        </w:p>
                        <w:p w14:paraId="1393237F" w14:textId="77777777" w:rsidR="0025116A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7" type="#_x0000_t202" style="position:absolute;margin-left:401.3pt;margin-top:36.3pt;width:103.4pt;height:4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" strokecolor="white [3212]">
              <v:textbox>
                <w:txbxContent>
                  <w:p w14:paraId="00257362" w14:textId="4AD28CE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Klostergasse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1</w:t>
                    </w:r>
                  </w:p>
                  <w:p w14:paraId="37C8207D" w14:textId="10E6068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56410 Montabaur</w:t>
                    </w:r>
                  </w:p>
                  <w:p w14:paraId="1393237F" w14:textId="77777777" w:rsidR="0025116A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84E22C7" wp14:editId="3B5A4410">
              <wp:simplePos x="0" y="0"/>
              <wp:positionH relativeFrom="column">
                <wp:posOffset>2524760</wp:posOffset>
              </wp:positionH>
              <wp:positionV relativeFrom="paragraph">
                <wp:posOffset>461010</wp:posOffset>
              </wp:positionV>
              <wp:extent cx="1876425" cy="622935"/>
              <wp:effectExtent l="10160" t="6985" r="8890" b="8255"/>
              <wp:wrapSquare wrapText="bothSides"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B13E1" w14:textId="1D09D25D" w:rsidR="00DB22C0" w:rsidRPr="00DB22C0" w:rsidRDefault="00DB22C0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02602-9187250</w:t>
                          </w:r>
                        </w:p>
                        <w:p w14:paraId="39868B16" w14:textId="42889B18" w:rsidR="00DB22C0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: 0176-96183673</w:t>
                          </w:r>
                        </w:p>
                        <w:p w14:paraId="799297A4" w14:textId="77777777" w:rsidR="00DB22C0" w:rsidRDefault="00DB22C0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8" type="#_x0000_t202" style="position:absolute;margin-left:198.8pt;margin-top:36.3pt;width:147.75pt;height:4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" strokecolor="white [3212]">
              <v:textbox>
                <w:txbxContent>
                  <w:p w14:paraId="738B13E1" w14:textId="1D09D25D" w:rsidR="00DB22C0" w:rsidRPr="00DB22C0" w:rsidRDefault="00DB22C0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Tel: 02602-9187250</w:t>
                    </w:r>
                  </w:p>
                  <w:p w14:paraId="39868B16" w14:textId="42889B18" w:rsidR="00DB22C0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Whatsapp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>: 0176-96183673</w:t>
                    </w:r>
                  </w:p>
                  <w:p w14:paraId="799297A4" w14:textId="77777777" w:rsidR="00DB22C0" w:rsidRDefault="00DB22C0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38969A6" wp14:editId="5BCB5E83">
          <wp:simplePos x="0" y="0"/>
          <wp:positionH relativeFrom="column">
            <wp:posOffset>2020635</wp:posOffset>
          </wp:positionH>
          <wp:positionV relativeFrom="paragraph">
            <wp:posOffset>356104</wp:posOffset>
          </wp:positionV>
          <wp:extent cx="212062" cy="777667"/>
          <wp:effectExtent l="0" t="0" r="0" b="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8FB" w14:textId="77777777" w:rsidR="00752F24" w:rsidRDefault="00752F24" w:rsidP="00171C16">
      <w:pPr>
        <w:spacing w:after="0" w:line="240" w:lineRule="auto"/>
      </w:pPr>
      <w:r>
        <w:separator/>
      </w:r>
    </w:p>
  </w:footnote>
  <w:footnote w:type="continuationSeparator" w:id="0">
    <w:p w14:paraId="77E31A1C" w14:textId="77777777" w:rsidR="00752F24" w:rsidRDefault="00752F24" w:rsidP="001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E44" w14:textId="1D5EBCDB" w:rsidR="00FA2BB7" w:rsidRDefault="00FA2BB7" w:rsidP="0097455D">
    <w:pPr>
      <w:pStyle w:val="Header"/>
      <w:ind w:left="-1080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55FCE3C0" wp14:editId="61BA14DD">
          <wp:extent cx="7243948" cy="877291"/>
          <wp:effectExtent l="19050" t="0" r="0" b="0"/>
          <wp:docPr id="397" name="Picture 0" descr="Schuelerha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elerhaus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85" cy="87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D"/>
    <w:rsid w:val="0001567D"/>
    <w:rsid w:val="000A588A"/>
    <w:rsid w:val="000B1D06"/>
    <w:rsid w:val="00101247"/>
    <w:rsid w:val="00171C16"/>
    <w:rsid w:val="00197A54"/>
    <w:rsid w:val="001F6B2F"/>
    <w:rsid w:val="002501F8"/>
    <w:rsid w:val="0025116A"/>
    <w:rsid w:val="00356F24"/>
    <w:rsid w:val="0042076F"/>
    <w:rsid w:val="00422E96"/>
    <w:rsid w:val="0044356B"/>
    <w:rsid w:val="004C69BB"/>
    <w:rsid w:val="004D4CE6"/>
    <w:rsid w:val="005D5AB4"/>
    <w:rsid w:val="006F7F69"/>
    <w:rsid w:val="00711C24"/>
    <w:rsid w:val="00752F24"/>
    <w:rsid w:val="007E7EE3"/>
    <w:rsid w:val="007F5572"/>
    <w:rsid w:val="008263AB"/>
    <w:rsid w:val="00832A7A"/>
    <w:rsid w:val="0083456F"/>
    <w:rsid w:val="00846472"/>
    <w:rsid w:val="008E191A"/>
    <w:rsid w:val="0097455D"/>
    <w:rsid w:val="00993B34"/>
    <w:rsid w:val="00A41B85"/>
    <w:rsid w:val="00A456B2"/>
    <w:rsid w:val="00A467AA"/>
    <w:rsid w:val="00AC185C"/>
    <w:rsid w:val="00AD35CB"/>
    <w:rsid w:val="00B85039"/>
    <w:rsid w:val="00BA78AE"/>
    <w:rsid w:val="00BC5642"/>
    <w:rsid w:val="00BE3544"/>
    <w:rsid w:val="00C112CD"/>
    <w:rsid w:val="00C92FC6"/>
    <w:rsid w:val="00CE4012"/>
    <w:rsid w:val="00D357FD"/>
    <w:rsid w:val="00D56D20"/>
    <w:rsid w:val="00DB22C0"/>
    <w:rsid w:val="00E81611"/>
    <w:rsid w:val="00E83484"/>
    <w:rsid w:val="00ED186D"/>
    <w:rsid w:val="00F32B98"/>
    <w:rsid w:val="00F40D19"/>
    <w:rsid w:val="00FA2BB7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40F2"/>
  <w15:docId w15:val="{855D14C6-5F97-49D7-AA6E-58CDBB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FD"/>
  </w:style>
  <w:style w:type="paragraph" w:styleId="Heading1">
    <w:name w:val="heading 1"/>
    <w:basedOn w:val="Normal"/>
    <w:next w:val="Normal"/>
    <w:link w:val="Heading1Char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B34"/>
    <w:pPr>
      <w:spacing w:after="0" w:line="240" w:lineRule="auto"/>
    </w:pPr>
  </w:style>
  <w:style w:type="character" w:customStyle="1" w:styleId="tahoma11">
    <w:name w:val="tahoma 11"/>
    <w:basedOn w:val="DefaultParagraphFont"/>
    <w:uiPriority w:val="1"/>
    <w:rsid w:val="00993B34"/>
    <w:rPr>
      <w:rFonts w:ascii="Tahoma" w:hAnsi="Tahoma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6"/>
  </w:style>
  <w:style w:type="paragraph" w:styleId="Footer">
    <w:name w:val="footer"/>
    <w:basedOn w:val="Normal"/>
    <w:link w:val="Foot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6"/>
  </w:style>
  <w:style w:type="character" w:customStyle="1" w:styleId="Heading1Char">
    <w:name w:val="Heading 1 Char"/>
    <w:basedOn w:val="DefaultParagraphFont"/>
    <w:link w:val="Heading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7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Briefpapier%20For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Form2.dotx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flo last</cp:lastModifiedBy>
  <cp:revision>3</cp:revision>
  <cp:lastPrinted>2022-08-31T09:39:00Z</cp:lastPrinted>
  <dcterms:created xsi:type="dcterms:W3CDTF">2022-09-12T06:49:00Z</dcterms:created>
  <dcterms:modified xsi:type="dcterms:W3CDTF">2022-09-16T09:21:00Z</dcterms:modified>
</cp:coreProperties>
</file>