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5476C80E" w:rsidR="005D5AB4" w:rsidRDefault="004D4CE6" w:rsidP="005D5AB4"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78EE2479">
            <wp:simplePos x="0" y="0"/>
            <wp:positionH relativeFrom="margin">
              <wp:posOffset>2721254</wp:posOffset>
            </wp:positionH>
            <wp:positionV relativeFrom="page">
              <wp:posOffset>1609344</wp:posOffset>
            </wp:positionV>
            <wp:extent cx="3664916" cy="733401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42" cy="734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4BB" w14:textId="44BECE8F" w:rsidR="004D4CE6" w:rsidRDefault="004D4CE6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7CA8424F">
                <wp:simplePos x="0" y="0"/>
                <wp:positionH relativeFrom="margin">
                  <wp:posOffset>230505</wp:posOffset>
                </wp:positionH>
                <wp:positionV relativeFrom="paragraph">
                  <wp:posOffset>43815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3D002365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="00806DF5" w:rsidRPr="00806DF5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bookmarkStart w:id="0" w:name="_Hlk114783364"/>
                            <w:r w:rsidR="00EE046A" w:rsidRPr="00EE046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підручник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3.45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" strokecolor="white [3212]">
                <v:textbox>
                  <w:txbxContent>
                    <w:p w14:paraId="6966DAB4" w14:textId="3D002365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="00806DF5" w:rsidRPr="00806DF5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bookmarkStart w:id="1" w:name="_Hlk114783364"/>
                      <w:r w:rsidR="00EE046A" w:rsidRPr="00EE046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підручник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2E33880C" w:rsidR="004D4CE6" w:rsidRPr="009F549F" w:rsidRDefault="004D4CE6" w:rsidP="004D4CE6"/>
    <w:p w14:paraId="115A126A" w14:textId="5F7D14DE" w:rsidR="004D4CE6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791CC7AE">
                <wp:simplePos x="0" y="0"/>
                <wp:positionH relativeFrom="margin">
                  <wp:posOffset>219710</wp:posOffset>
                </wp:positionH>
                <wp:positionV relativeFrom="paragraph">
                  <wp:posOffset>119380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5C014F6F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046A" w:rsidRPr="00EE046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лінійка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3pt;margin-top:9.4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" fillcolor="white [3212]" strokecolor="white [3212]">
                <v:textbox>
                  <w:txbxContent>
                    <w:p w14:paraId="47EB9BB5" w14:textId="5C014F6F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046A" w:rsidRPr="00EE046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лінійка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7C1788B6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602557E5">
                <wp:simplePos x="0" y="0"/>
                <wp:positionH relativeFrom="margin">
                  <wp:posOffset>222250</wp:posOffset>
                </wp:positionH>
                <wp:positionV relativeFrom="paragraph">
                  <wp:posOffset>208915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14E03F5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046A" w:rsidRPr="00EE046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пенал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5pt;margin-top:16.45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" strokecolor="white [3212]">
                <v:textbox>
                  <w:txbxContent>
                    <w:p w14:paraId="5F2ACA1C" w14:textId="14E03F5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046A" w:rsidRPr="00EE046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пенал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A456B2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13A9C56F">
                <wp:simplePos x="0" y="0"/>
                <wp:positionH relativeFrom="margin">
                  <wp:posOffset>228600</wp:posOffset>
                </wp:positionH>
                <wp:positionV relativeFrom="paragraph">
                  <wp:posOffset>298450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2FDDEC28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046A" w:rsidRPr="00EE046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папір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left:0;text-align:left;margin-left:18pt;margin-top:23.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P1VWH4AAAAAkBAAAPAAAAAAAAAAAAAAAAAHQEAABkcnMvZG93bnJldi54bWxQ&#10;SwUGAAAAAAQABADzAAAAgQUAAAAA&#10;" strokecolor="white [3212]">
                <v:textbox>
                  <w:txbxContent>
                    <w:p w14:paraId="5218DD02" w14:textId="2FDDEC28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046A" w:rsidRPr="00EE046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папір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71D9B04A" w:rsidR="005D5AB4" w:rsidRPr="005D5AB4" w:rsidRDefault="005D5AB4" w:rsidP="005D5AB4"/>
    <w:p w14:paraId="11FBFCC8" w14:textId="4F378393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7307F39C">
                <wp:simplePos x="0" y="0"/>
                <wp:positionH relativeFrom="margin">
                  <wp:posOffset>228600</wp:posOffset>
                </wp:positionH>
                <wp:positionV relativeFrom="paragraph">
                  <wp:posOffset>62865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519186E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r w:rsidR="00D86E4F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стіл вчителя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8pt;margin-top:4.9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" strokecolor="white [3212]">
                <v:textbox>
                  <w:txbxContent>
                    <w:p w14:paraId="52C53098" w14:textId="519186E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r w:rsidR="00D86E4F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стіл вчителя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73EFAA8D" w:rsidR="005D5AB4" w:rsidRPr="005D5AB4" w:rsidRDefault="005D5AB4" w:rsidP="005D5AB4"/>
    <w:p w14:paraId="34FB6379" w14:textId="756D2E11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319A208">
                <wp:simplePos x="0" y="0"/>
                <wp:positionH relativeFrom="margin">
                  <wp:posOffset>215900</wp:posOffset>
                </wp:positionH>
                <wp:positionV relativeFrom="paragraph">
                  <wp:posOffset>149225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41D88AF8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6.</w:t>
                            </w:r>
                            <w:r w:rsidR="00D86E4F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</w:t>
                            </w:r>
                            <w:r w:rsidR="00D86E4F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шкільний предмет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7pt;margin-top:11.7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FATjBrfAAAACQEAAA8AAAAAAAAAAAAAAAAAdAQAAGRycy9kb3ducmV2LnhtbFBL&#10;BQYAAAAABAAEAPMAAACABQAAAAA=&#10;" strokecolor="white [3212]">
                <v:textbox>
                  <w:txbxContent>
                    <w:p w14:paraId="5F6B3256" w14:textId="41D88AF8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6.</w:t>
                      </w:r>
                      <w:r w:rsidR="00D86E4F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</w:t>
                      </w:r>
                      <w:r w:rsidR="00D86E4F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шкільний предмет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00CF04B8" w:rsidR="005D5AB4" w:rsidRPr="005D5AB4" w:rsidRDefault="00D86E4F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2F4F2253">
                <wp:simplePos x="0" y="0"/>
                <wp:positionH relativeFrom="margin">
                  <wp:posOffset>219075</wp:posOffset>
                </wp:positionH>
                <wp:positionV relativeFrom="paragraph">
                  <wp:posOffset>1703705</wp:posOffset>
                </wp:positionV>
                <wp:extent cx="2400300" cy="704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5C9BD39C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9. </w:t>
                            </w:r>
                            <w:bookmarkStart w:id="2" w:name="_Hlk114783702"/>
                            <w:r w:rsidR="00D86E4F" w:rsidRPr="00D86E4F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раковина для ванної кімнати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2" type="#_x0000_t202" style="position:absolute;margin-left:17.25pt;margin-top:134.15pt;width:189pt;height:5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" strokecolor="white [3212]">
                <v:textbox>
                  <w:txbxContent>
                    <w:p w14:paraId="2FB66293" w14:textId="5C9BD39C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9. </w:t>
                      </w:r>
                      <w:bookmarkStart w:id="3" w:name="_Hlk114783702"/>
                      <w:r w:rsidR="00D86E4F" w:rsidRPr="00D86E4F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раковина для ванної кімнати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E9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1138CDBA">
                <wp:simplePos x="0" y="0"/>
                <wp:positionH relativeFrom="margin">
                  <wp:posOffset>215900</wp:posOffset>
                </wp:positionH>
                <wp:positionV relativeFrom="paragraph">
                  <wp:posOffset>2399030</wp:posOffset>
                </wp:positionV>
                <wp:extent cx="2561590" cy="560070"/>
                <wp:effectExtent l="0" t="0" r="101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1A3A711D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10. </w:t>
                            </w:r>
                            <w:r w:rsidR="00D86E4F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атестат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3" type="#_x0000_t202" style="position:absolute;margin-left:17pt;margin-top:188.9pt;width:201.7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" strokecolor="white [3212]">
                <v:textbox>
                  <w:txbxContent>
                    <w:p w14:paraId="554506BF" w14:textId="1A3A711D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10. </w:t>
                      </w:r>
                      <w:r w:rsidR="00D86E4F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атестат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E9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4C985826">
                <wp:simplePos x="0" y="0"/>
                <wp:positionH relativeFrom="margin">
                  <wp:posOffset>222250</wp:posOffset>
                </wp:positionH>
                <wp:positionV relativeFrom="paragraph">
                  <wp:posOffset>972185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7A95CE07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r w:rsidR="00D86E4F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офіс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76.55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" strokecolor="white [3212]">
                <v:textbox>
                  <w:txbxContent>
                    <w:p w14:paraId="18399A3B" w14:textId="7A95CE07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r w:rsidR="00D86E4F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офіс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E9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5969D835">
                <wp:simplePos x="0" y="0"/>
                <wp:positionH relativeFrom="margin">
                  <wp:posOffset>228600</wp:posOffset>
                </wp:positionH>
                <wp:positionV relativeFrom="paragraph">
                  <wp:posOffset>235585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4E48FC72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r w:rsidR="00D86E4F" w:rsidRPr="00B77E0A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будівля школи</w:t>
                            </w:r>
                            <w:r w:rsidR="00D86E4F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8pt;margin-top:18.5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Ej1U33gAAAACQEAAA8AAAAAAAAAAAAAAAAAcwQAAGRycy9kb3ducmV2LnhtbFBL&#10;BQYAAAAABAAEAPMAAACABQAAAAA=&#10;" strokecolor="white [3212]">
                <v:textbox>
                  <w:txbxContent>
                    <w:p w14:paraId="788D2F6B" w14:textId="4E48FC72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r w:rsidR="00D86E4F" w:rsidRPr="00B77E0A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будівля школи</w:t>
                      </w:r>
                      <w:r w:rsidR="00D86E4F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1D06"/>
    <w:rsid w:val="00101247"/>
    <w:rsid w:val="00171C16"/>
    <w:rsid w:val="00197A54"/>
    <w:rsid w:val="001F6B2F"/>
    <w:rsid w:val="002501F8"/>
    <w:rsid w:val="0025116A"/>
    <w:rsid w:val="00356F24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E7EE3"/>
    <w:rsid w:val="007F5572"/>
    <w:rsid w:val="00806DF5"/>
    <w:rsid w:val="008263AB"/>
    <w:rsid w:val="00832A7A"/>
    <w:rsid w:val="0083456F"/>
    <w:rsid w:val="00846472"/>
    <w:rsid w:val="008E191A"/>
    <w:rsid w:val="0097455D"/>
    <w:rsid w:val="00993B34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86E4F"/>
    <w:rsid w:val="00DB22C0"/>
    <w:rsid w:val="00E81611"/>
    <w:rsid w:val="00E83484"/>
    <w:rsid w:val="00ED186D"/>
    <w:rsid w:val="00EE046A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JFou</cp:lastModifiedBy>
  <cp:revision>2</cp:revision>
  <cp:lastPrinted>2022-08-31T09:39:00Z</cp:lastPrinted>
  <dcterms:created xsi:type="dcterms:W3CDTF">2022-09-22T22:03:00Z</dcterms:created>
  <dcterms:modified xsi:type="dcterms:W3CDTF">2022-09-22T22:03:00Z</dcterms:modified>
</cp:coreProperties>
</file>