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430E9503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21777413" w:rsid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4CA5F" wp14:editId="7EACCA8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53ED" w14:textId="797EE7EA" w:rsidR="003B3361" w:rsidRPr="00173252" w:rsidRDefault="00A364E7" w:rsidP="003B336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364E7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писати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C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256.8pt;height:50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">
                <v:textbox>
                  <w:txbxContent>
                    <w:p w14:paraId="46E953ED" w14:textId="797EE7EA" w:rsidR="003B3361" w:rsidRPr="00173252" w:rsidRDefault="00A364E7" w:rsidP="003B336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364E7">
                        <w:rPr>
                          <w:rFonts w:ascii="Tahoma" w:hAnsi="Tahoma" w:cs="Tahoma"/>
                          <w:sz w:val="36"/>
                          <w:szCs w:val="36"/>
                        </w:rPr>
                        <w:t>писати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134BB" w14:textId="3EDA2964" w:rsidR="004D4CE6" w:rsidRDefault="004D4CE6" w:rsidP="004D4CE6"/>
    <w:p w14:paraId="63E0C199" w14:textId="17F2B75B" w:rsidR="004D4CE6" w:rsidRPr="009F549F" w:rsidRDefault="004D4CE6" w:rsidP="004D4CE6"/>
    <w:p w14:paraId="115A126A" w14:textId="4DEC4115" w:rsidR="004D4CE6" w:rsidRP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0B1B0B9">
                <wp:simplePos x="0" y="0"/>
                <wp:positionH relativeFrom="margin">
                  <wp:posOffset>228600</wp:posOffset>
                </wp:positionH>
                <wp:positionV relativeFrom="paragraph">
                  <wp:posOffset>3241675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0614A6F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це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7" type="#_x0000_t202" style="position:absolute;margin-left:18pt;margin-top:255.2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" strokecolor="white [3212]">
                <v:textbox>
                  <w:txbxContent>
                    <w:p w14:paraId="52C53098" w14:textId="0614A6F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це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79266305">
                <wp:simplePos x="0" y="0"/>
                <wp:positionH relativeFrom="margin">
                  <wp:posOffset>215900</wp:posOffset>
                </wp:positionH>
                <wp:positionV relativeFrom="paragraph">
                  <wp:posOffset>3974465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41101184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28" type="#_x0000_t202" style="position:absolute;margin-left:17pt;margin-top:312.9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" strokecolor="white [3212]">
                <v:textbox>
                  <w:txbxContent>
                    <w:p w14:paraId="5F6B3256" w14:textId="41101184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Ми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58456451">
                <wp:simplePos x="0" y="0"/>
                <wp:positionH relativeFrom="margin">
                  <wp:posOffset>219710</wp:posOffset>
                </wp:positionH>
                <wp:positionV relativeFrom="paragraph">
                  <wp:posOffset>1043305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5CB1964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3pt;margin-top:82.15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" fillcolor="white [3212]" strokecolor="white [3212]">
                <v:textbox>
                  <w:txbxContent>
                    <w:p w14:paraId="47EB9BB5" w14:textId="5CB1964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Ти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30917BC1">
                <wp:simplePos x="0" y="0"/>
                <wp:positionH relativeFrom="margin">
                  <wp:posOffset>228600</wp:posOffset>
                </wp:positionH>
                <wp:positionV relativeFrom="paragraph">
                  <wp:posOffset>4704715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1ED6131B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0" type="#_x0000_t202" style="position:absolute;margin-left:18pt;margin-top:370.4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CUud5fgAAAACgEAAA8AAAAAAAAAAAAAAAAAcwQAAGRycy9kb3ducmV2LnhtbFBL&#10;BQYAAAAABAAEAPMAAACABQAAAAA=&#10;" strokecolor="white [3212]">
                <v:textbox>
                  <w:txbxContent>
                    <w:p w14:paraId="788D2F6B" w14:textId="1ED6131B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3EDC9D76">
            <wp:simplePos x="0" y="0"/>
            <wp:positionH relativeFrom="margin">
              <wp:posOffset>2722245</wp:posOffset>
            </wp:positionH>
            <wp:positionV relativeFrom="page">
              <wp:posOffset>2517775</wp:posOffset>
            </wp:positionV>
            <wp:extent cx="3664585" cy="5876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62"/>
                    <a:stretch/>
                  </pic:blipFill>
                  <pic:spPr bwMode="auto">
                    <a:xfrm>
                      <a:off x="0" y="0"/>
                      <a:ext cx="3664585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57504E67">
                <wp:simplePos x="0" y="0"/>
                <wp:positionH relativeFrom="margin">
                  <wp:posOffset>230505</wp:posOffset>
                </wp:positionH>
                <wp:positionV relativeFrom="paragraph">
                  <wp:posOffset>321310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29DC817B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Я</w:t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1" type="#_x0000_t202" style="position:absolute;margin-left:18.15pt;margin-top:25.3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" strokecolor="white [3212]">
                <v:textbox>
                  <w:txbxContent>
                    <w:p w14:paraId="6966DAB4" w14:textId="29DC817B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Я</w:t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7ABDD29">
                <wp:simplePos x="0" y="0"/>
                <wp:positionH relativeFrom="margin">
                  <wp:posOffset>222250</wp:posOffset>
                </wp:positionH>
                <wp:positionV relativeFrom="paragraph">
                  <wp:posOffset>1779270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6F646C3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2" type="#_x0000_t202" style="position:absolute;margin-left:17.5pt;margin-top:140.1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" strokecolor="white [3212]">
                <v:textbox>
                  <w:txbxContent>
                    <w:p w14:paraId="5F2ACA1C" w14:textId="6F646C3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D8E504F">
                <wp:simplePos x="0" y="0"/>
                <wp:positionH relativeFrom="margin">
                  <wp:posOffset>228600</wp:posOffset>
                </wp:positionH>
                <wp:positionV relativeFrom="paragraph">
                  <wp:posOffset>2507615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31F7DD3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33" type="#_x0000_t202" style="position:absolute;margin-left:18pt;margin-top:197.4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" strokecolor="white [3212]">
                <v:textbox>
                  <w:txbxContent>
                    <w:p w14:paraId="5218DD02" w14:textId="731F7DD3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05D08161" w:rsidR="005D5AB4" w:rsidRPr="005D5AB4" w:rsidRDefault="005D5AB4" w:rsidP="005D5AB4"/>
    <w:p w14:paraId="3D386E25" w14:textId="2C431410" w:rsidR="005D5AB4" w:rsidRPr="005D5AB4" w:rsidRDefault="005D5AB4" w:rsidP="005D5AB4"/>
    <w:p w14:paraId="7A1D35BF" w14:textId="06BF1175" w:rsidR="005D5AB4" w:rsidRPr="005D5AB4" w:rsidRDefault="005D5AB4" w:rsidP="00A456B2">
      <w:pPr>
        <w:jc w:val="both"/>
      </w:pPr>
    </w:p>
    <w:p w14:paraId="1FEC550F" w14:textId="7D8AEF43" w:rsidR="005D5AB4" w:rsidRPr="005D5AB4" w:rsidRDefault="005D5AB4" w:rsidP="005D5AB4"/>
    <w:p w14:paraId="21B3F06A" w14:textId="71D9B04A" w:rsidR="005D5AB4" w:rsidRPr="005D5AB4" w:rsidRDefault="005D5AB4" w:rsidP="005D5AB4"/>
    <w:p w14:paraId="11FBFCC8" w14:textId="681E99F1" w:rsidR="005D5AB4" w:rsidRPr="005D5AB4" w:rsidRDefault="005D5AB4" w:rsidP="005D5AB4"/>
    <w:p w14:paraId="7BD6D852" w14:textId="73EFAA8D" w:rsidR="005D5AB4" w:rsidRPr="005D5AB4" w:rsidRDefault="005D5AB4" w:rsidP="005D5AB4"/>
    <w:p w14:paraId="34FB6379" w14:textId="5392A96D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D8D0399" w:rsidR="005D5AB4" w:rsidRPr="005D5AB4" w:rsidRDefault="003B3361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3211707C">
                <wp:simplePos x="0" y="0"/>
                <wp:positionH relativeFrom="margin">
                  <wp:posOffset>222250</wp:posOffset>
                </wp:positionH>
                <wp:positionV relativeFrom="paragraph">
                  <wp:posOffset>1889455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1B5CAF3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148.8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" strokecolor="white [3212]">
                <v:textbox>
                  <w:txbxContent>
                    <w:p w14:paraId="18399A3B" w14:textId="1B5CAF3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73252"/>
    <w:rsid w:val="00197A54"/>
    <w:rsid w:val="001F6B2F"/>
    <w:rsid w:val="002501F8"/>
    <w:rsid w:val="0025116A"/>
    <w:rsid w:val="00356F24"/>
    <w:rsid w:val="003B3361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364E7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2022-09-22T17:48:00Z</dcterms:created>
  <dcterms:modified xsi:type="dcterms:W3CDTF">2022-09-22T17:48:00Z</dcterms:modified>
</cp:coreProperties>
</file>