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430E9503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21777413" w:rsid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A4CA5F" wp14:editId="7EACCA86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53ED" w14:textId="2059E250" w:rsidR="003B3361" w:rsidRPr="00173252" w:rsidRDefault="002B5AD1" w:rsidP="003B336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5AD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писати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C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5pt;width:256.8pt;height:50.6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">
                <v:textbox>
                  <w:txbxContent>
                    <w:p w14:paraId="46E953ED" w14:textId="2059E250" w:rsidR="003B3361" w:rsidRPr="00173252" w:rsidRDefault="002B5AD1" w:rsidP="003B336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proofErr w:type="spellStart"/>
                      <w:r w:rsidRPr="002B5AD1">
                        <w:rPr>
                          <w:rFonts w:ascii="Tahoma" w:hAnsi="Tahoma" w:cs="Tahoma"/>
                          <w:sz w:val="36"/>
                          <w:szCs w:val="36"/>
                        </w:rPr>
                        <w:t>писати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D134BB" w14:textId="3EDA2964" w:rsidR="004D4CE6" w:rsidRDefault="004D4CE6" w:rsidP="004D4CE6"/>
    <w:p w14:paraId="63E0C199" w14:textId="17F2B75B" w:rsidR="004D4CE6" w:rsidRPr="009F549F" w:rsidRDefault="004D4CE6" w:rsidP="004D4CE6"/>
    <w:p w14:paraId="115A126A" w14:textId="3404BACD" w:rsidR="004D4CE6" w:rsidRP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6770D51D">
                <wp:simplePos x="0" y="0"/>
                <wp:positionH relativeFrom="margin">
                  <wp:posOffset>231819</wp:posOffset>
                </wp:positionH>
                <wp:positionV relativeFrom="paragraph">
                  <wp:posOffset>3241022</wp:posOffset>
                </wp:positionV>
                <wp:extent cx="5261019" cy="560070"/>
                <wp:effectExtent l="0" t="0" r="158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2B6B2900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5.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це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Es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geht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706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.25pt;margin-top:255.2pt;width:414.25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" strokecolor="white [3212]">
                <v:textbox>
                  <w:txbxContent>
                    <w:p w14:paraId="52C53098" w14:textId="2B6B2900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5.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це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Es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geht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6EAC9B64">
                <wp:simplePos x="0" y="0"/>
                <wp:positionH relativeFrom="margin">
                  <wp:posOffset>218940</wp:posOffset>
                </wp:positionH>
                <wp:positionV relativeFrom="paragraph">
                  <wp:posOffset>3975118</wp:posOffset>
                </wp:positionV>
                <wp:extent cx="5261019" cy="560070"/>
                <wp:effectExtent l="0" t="0" r="158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7BA7067F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6.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Ми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Wir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gehen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28" type="#_x0000_t202" style="position:absolute;margin-left:17.25pt;margin-top:313pt;width:414.25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" strokecolor="white [3212]">
                <v:textbox>
                  <w:txbxContent>
                    <w:p w14:paraId="5F6B3256" w14:textId="7BA7067F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6.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Ми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Wir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gehen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40551ECB">
                <wp:simplePos x="0" y="0"/>
                <wp:positionH relativeFrom="margin">
                  <wp:posOffset>218940</wp:posOffset>
                </wp:positionH>
                <wp:positionV relativeFrom="paragraph">
                  <wp:posOffset>1045174</wp:posOffset>
                </wp:positionV>
                <wp:extent cx="5261019" cy="560070"/>
                <wp:effectExtent l="0" t="0" r="158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47A92056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2.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Ти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Du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gehst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25pt;margin-top:82.3pt;width:414.25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" fillcolor="white [3212]" strokecolor="white [3212]">
                <v:textbox>
                  <w:txbxContent>
                    <w:p w14:paraId="47EB9BB5" w14:textId="47A92056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2.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Ти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Du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gehst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6ED22DB5">
                <wp:simplePos x="0" y="0"/>
                <wp:positionH relativeFrom="margin">
                  <wp:posOffset>231819</wp:posOffset>
                </wp:positionH>
                <wp:positionV relativeFrom="paragraph">
                  <wp:posOffset>4702774</wp:posOffset>
                </wp:positionV>
                <wp:extent cx="5261019" cy="560070"/>
                <wp:effectExtent l="0" t="0" r="158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759DA4A1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7.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Ihr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geht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0" type="#_x0000_t202" style="position:absolute;margin-left:18.25pt;margin-top:370.3pt;width:414.25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" strokecolor="white [3212]">
                <v:textbox>
                  <w:txbxContent>
                    <w:p w14:paraId="788D2F6B" w14:textId="759DA4A1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7.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Ihr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geht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62CF2897">
                <wp:simplePos x="0" y="0"/>
                <wp:positionH relativeFrom="margin">
                  <wp:posOffset>231819</wp:posOffset>
                </wp:positionH>
                <wp:positionV relativeFrom="paragraph">
                  <wp:posOffset>323957</wp:posOffset>
                </wp:positionV>
                <wp:extent cx="5261019" cy="5600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0CFE26E4" w:rsidR="004D4CE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1.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Я</w:t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Ich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gehe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1" type="#_x0000_t202" style="position:absolute;margin-left:18.25pt;margin-top:25.5pt;width:414.2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" strokecolor="white [3212]">
                <v:textbox>
                  <w:txbxContent>
                    <w:p w14:paraId="6966DAB4" w14:textId="0CFE26E4" w:rsidR="004D4CE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1.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Я</w:t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Ich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gehe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1C8B27D7">
                <wp:simplePos x="0" y="0"/>
                <wp:positionH relativeFrom="margin">
                  <wp:posOffset>225379</wp:posOffset>
                </wp:positionH>
                <wp:positionV relativeFrom="paragraph">
                  <wp:posOffset>1779270</wp:posOffset>
                </wp:positionV>
                <wp:extent cx="5261019" cy="560070"/>
                <wp:effectExtent l="0" t="0" r="158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4A01545C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3.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Він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Er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geht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2" type="#_x0000_t202" style="position:absolute;margin-left:17.75pt;margin-top:140.1pt;width:414.25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" strokecolor="white [3212]">
                <v:textbox>
                  <w:txbxContent>
                    <w:p w14:paraId="5F2ACA1C" w14:textId="4A01545C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3.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Він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Er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geht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218431A2">
                <wp:simplePos x="0" y="0"/>
                <wp:positionH relativeFrom="margin">
                  <wp:posOffset>231819</wp:posOffset>
                </wp:positionH>
                <wp:positionV relativeFrom="paragraph">
                  <wp:posOffset>2506926</wp:posOffset>
                </wp:positionV>
                <wp:extent cx="5261019" cy="560070"/>
                <wp:effectExtent l="0" t="0" r="158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512CE2D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4.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Вона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Sie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geht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33" type="#_x0000_t202" style="position:absolute;margin-left:18.25pt;margin-top:197.4pt;width:414.25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" strokecolor="white [3212]">
                <v:textbox>
                  <w:txbxContent>
                    <w:p w14:paraId="5218DD02" w14:textId="7512CE2D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4.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Вона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Sie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geht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05D08161" w:rsidR="005D5AB4" w:rsidRPr="005D5AB4" w:rsidRDefault="005D5AB4" w:rsidP="005D5AB4"/>
    <w:p w14:paraId="3D386E25" w14:textId="2C431410" w:rsidR="005D5AB4" w:rsidRPr="005D5AB4" w:rsidRDefault="005D5AB4" w:rsidP="005D5AB4"/>
    <w:p w14:paraId="7A1D35BF" w14:textId="06BF1175" w:rsidR="005D5AB4" w:rsidRPr="005D5AB4" w:rsidRDefault="005D5AB4" w:rsidP="00A456B2">
      <w:pPr>
        <w:jc w:val="both"/>
      </w:pPr>
    </w:p>
    <w:p w14:paraId="1FEC550F" w14:textId="7D8AEF43" w:rsidR="005D5AB4" w:rsidRPr="005D5AB4" w:rsidRDefault="005D5AB4" w:rsidP="005D5AB4"/>
    <w:p w14:paraId="21B3F06A" w14:textId="71D9B04A" w:rsidR="005D5AB4" w:rsidRPr="005D5AB4" w:rsidRDefault="005D5AB4" w:rsidP="005D5AB4"/>
    <w:p w14:paraId="11FBFCC8" w14:textId="681E99F1" w:rsidR="005D5AB4" w:rsidRPr="005D5AB4" w:rsidRDefault="005D5AB4" w:rsidP="005D5AB4"/>
    <w:p w14:paraId="7BD6D852" w14:textId="73EFAA8D" w:rsidR="005D5AB4" w:rsidRPr="005D5AB4" w:rsidRDefault="005D5AB4" w:rsidP="005D5AB4"/>
    <w:p w14:paraId="34FB6379" w14:textId="5392A96D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0D8D0399" w:rsidR="005D5AB4" w:rsidRPr="005D5AB4" w:rsidRDefault="003B3361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103065A1">
                <wp:simplePos x="0" y="0"/>
                <wp:positionH relativeFrom="margin">
                  <wp:posOffset>225379</wp:posOffset>
                </wp:positionH>
                <wp:positionV relativeFrom="paragraph">
                  <wp:posOffset>1891119</wp:posOffset>
                </wp:positionV>
                <wp:extent cx="5261019" cy="560070"/>
                <wp:effectExtent l="0" t="0" r="158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47032E0C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8.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Sie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gehen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75pt;margin-top:148.9pt;width:414.25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" strokecolor="white [3212]">
                <v:textbox>
                  <w:txbxContent>
                    <w:p w14:paraId="18399A3B" w14:textId="47032E0C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8.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Sie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gehen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6"/>
      <w:footerReference w:type="default" r:id="rId7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567D"/>
    <w:rsid w:val="000A588A"/>
    <w:rsid w:val="000B1D06"/>
    <w:rsid w:val="00101247"/>
    <w:rsid w:val="00171C16"/>
    <w:rsid w:val="00173252"/>
    <w:rsid w:val="00197A54"/>
    <w:rsid w:val="001F6B2F"/>
    <w:rsid w:val="002042C2"/>
    <w:rsid w:val="002501F8"/>
    <w:rsid w:val="0025116A"/>
    <w:rsid w:val="002B5AD1"/>
    <w:rsid w:val="00356F24"/>
    <w:rsid w:val="003B3361"/>
    <w:rsid w:val="0042076F"/>
    <w:rsid w:val="00422E96"/>
    <w:rsid w:val="0044356B"/>
    <w:rsid w:val="004C69BB"/>
    <w:rsid w:val="004D4CE6"/>
    <w:rsid w:val="005D5AB4"/>
    <w:rsid w:val="006F7F69"/>
    <w:rsid w:val="00711C24"/>
    <w:rsid w:val="00752F24"/>
    <w:rsid w:val="00764E1C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41B85"/>
    <w:rsid w:val="00A456B2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flo last</cp:lastModifiedBy>
  <cp:revision>2</cp:revision>
  <cp:lastPrinted>2022-08-31T09:39:00Z</cp:lastPrinted>
  <dcterms:created xsi:type="dcterms:W3CDTF">2022-09-23T03:51:00Z</dcterms:created>
  <dcterms:modified xsi:type="dcterms:W3CDTF">2022-09-23T03:51:00Z</dcterms:modified>
</cp:coreProperties>
</file>