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430E9503" w:rsidR="001F6B2F" w:rsidRDefault="001F6B2F" w:rsidP="005D5AB4">
      <w:pPr>
        <w:pStyle w:val="NoSpacing"/>
        <w:rPr>
          <w:rFonts w:ascii="Tahoma" w:hAnsi="Tahoma" w:cs="Tahoma"/>
        </w:rPr>
      </w:pPr>
    </w:p>
    <w:p w14:paraId="477543DA" w14:textId="21777413" w:rsidR="005D5AB4" w:rsidRDefault="003B3361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A4CA5F" wp14:editId="7EACCA86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3261360" cy="643255"/>
                <wp:effectExtent l="0" t="0" r="1524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53ED" w14:textId="2059E250" w:rsidR="003B3361" w:rsidRPr="00173252" w:rsidRDefault="002B5AD1" w:rsidP="003B3361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B5AD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писати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C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65pt;width:256.8pt;height:50.6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">
                <v:textbox>
                  <w:txbxContent>
                    <w:p w14:paraId="46E953ED" w14:textId="2059E250" w:rsidR="003B3361" w:rsidRPr="00173252" w:rsidRDefault="002B5AD1" w:rsidP="003B3361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proofErr w:type="spellStart"/>
                      <w:r w:rsidRPr="002B5AD1">
                        <w:rPr>
                          <w:rFonts w:ascii="Tahoma" w:hAnsi="Tahoma" w:cs="Tahoma"/>
                          <w:sz w:val="36"/>
                          <w:szCs w:val="36"/>
                        </w:rPr>
                        <w:t>писати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D134BB" w14:textId="3EDA2964" w:rsidR="004D4CE6" w:rsidRDefault="004D4CE6" w:rsidP="004D4CE6"/>
    <w:p w14:paraId="63E0C199" w14:textId="17F2B75B" w:rsidR="004D4CE6" w:rsidRPr="009F549F" w:rsidRDefault="004D4CE6" w:rsidP="004D4CE6"/>
    <w:p w14:paraId="115A126A" w14:textId="3404BACD" w:rsidR="004D4CE6" w:rsidRPr="005D5AB4" w:rsidRDefault="003B3361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6770D51D">
                <wp:simplePos x="0" y="0"/>
                <wp:positionH relativeFrom="margin">
                  <wp:posOffset>231819</wp:posOffset>
                </wp:positionH>
                <wp:positionV relativeFrom="paragraph">
                  <wp:posOffset>3241022</wp:posOffset>
                </wp:positionV>
                <wp:extent cx="5261019" cy="560070"/>
                <wp:effectExtent l="0" t="0" r="158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7BFC1475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5.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це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Es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C13CC6" w:rsidRPr="00C13CC6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frag</w:t>
                            </w:r>
                            <w:r w:rsidR="00764E1C" w:rsidRPr="00764E1C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706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.25pt;margin-top:255.2pt;width:414.25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" strokecolor="white [3212]">
                <v:textbox>
                  <w:txbxContent>
                    <w:p w14:paraId="52C53098" w14:textId="7BFC1475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5.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це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Es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C13CC6" w:rsidRPr="00C13CC6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frag</w:t>
                      </w:r>
                      <w:r w:rsidR="00764E1C" w:rsidRPr="00764E1C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6EAC9B64">
                <wp:simplePos x="0" y="0"/>
                <wp:positionH relativeFrom="margin">
                  <wp:posOffset>218940</wp:posOffset>
                </wp:positionH>
                <wp:positionV relativeFrom="paragraph">
                  <wp:posOffset>3975118</wp:posOffset>
                </wp:positionV>
                <wp:extent cx="5261019" cy="560070"/>
                <wp:effectExtent l="0" t="0" r="1587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5F5AED47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6.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Ми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Wir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C13CC6" w:rsidRPr="00C13CC6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frag</w:t>
                            </w:r>
                            <w:r w:rsidR="00764E1C" w:rsidRPr="00764E1C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28" type="#_x0000_t202" style="position:absolute;margin-left:17.25pt;margin-top:313pt;width:414.25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" strokecolor="white [3212]">
                <v:textbox>
                  <w:txbxContent>
                    <w:p w14:paraId="5F6B3256" w14:textId="5F5AED47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6.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Ми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Wir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C13CC6" w:rsidRPr="00C13CC6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frag</w:t>
                      </w:r>
                      <w:r w:rsidR="00764E1C" w:rsidRPr="00764E1C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40551ECB">
                <wp:simplePos x="0" y="0"/>
                <wp:positionH relativeFrom="margin">
                  <wp:posOffset>218940</wp:posOffset>
                </wp:positionH>
                <wp:positionV relativeFrom="paragraph">
                  <wp:posOffset>1045174</wp:posOffset>
                </wp:positionV>
                <wp:extent cx="5261019" cy="560070"/>
                <wp:effectExtent l="0" t="0" r="1587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65E5305B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2.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Ти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Du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C13CC6" w:rsidRPr="00C13CC6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frag</w:t>
                            </w:r>
                            <w:r w:rsidR="00764E1C" w:rsidRPr="00764E1C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9" type="#_x0000_t202" style="position:absolute;margin-left:17.25pt;margin-top:82.3pt;width:414.25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" fillcolor="white [3212]" strokecolor="white [3212]">
                <v:textbox>
                  <w:txbxContent>
                    <w:p w14:paraId="47EB9BB5" w14:textId="65E5305B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2.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Ти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Du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C13CC6" w:rsidRPr="00C13CC6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frag</w:t>
                      </w:r>
                      <w:r w:rsidR="00764E1C" w:rsidRPr="00764E1C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6ED22DB5">
                <wp:simplePos x="0" y="0"/>
                <wp:positionH relativeFrom="margin">
                  <wp:posOffset>231819</wp:posOffset>
                </wp:positionH>
                <wp:positionV relativeFrom="paragraph">
                  <wp:posOffset>4702774</wp:posOffset>
                </wp:positionV>
                <wp:extent cx="5261019" cy="560070"/>
                <wp:effectExtent l="0" t="0" r="1587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6326792C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7.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Ви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Ihr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C13CC6" w:rsidRPr="00C13CC6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frag</w:t>
                            </w:r>
                            <w:r w:rsidR="00764E1C" w:rsidRPr="00764E1C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0" type="#_x0000_t202" style="position:absolute;margin-left:18.25pt;margin-top:370.3pt;width:414.25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" strokecolor="white [3212]">
                <v:textbox>
                  <w:txbxContent>
                    <w:p w14:paraId="788D2F6B" w14:textId="6326792C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7.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Ви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Ihr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C13CC6" w:rsidRPr="00C13CC6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frag</w:t>
                      </w:r>
                      <w:r w:rsidR="00764E1C" w:rsidRPr="00764E1C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62CF2897">
                <wp:simplePos x="0" y="0"/>
                <wp:positionH relativeFrom="margin">
                  <wp:posOffset>231819</wp:posOffset>
                </wp:positionH>
                <wp:positionV relativeFrom="paragraph">
                  <wp:posOffset>323957</wp:posOffset>
                </wp:positionV>
                <wp:extent cx="5261019" cy="56007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7F449031" w:rsidR="004D4CE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1.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Я</w:t>
                            </w:r>
                            <w:r w:rsid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Ich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C13CC6" w:rsidRPr="00C13CC6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frag</w:t>
                            </w:r>
                            <w:r w:rsidR="00764E1C" w:rsidRPr="00764E1C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E15A" id="_x0000_s1031" type="#_x0000_t202" style="position:absolute;margin-left:18.25pt;margin-top:25.5pt;width:414.25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" strokecolor="white [3212]">
                <v:textbox>
                  <w:txbxContent>
                    <w:p w14:paraId="6966DAB4" w14:textId="7F449031" w:rsidR="004D4CE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1.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Я</w:t>
                      </w:r>
                      <w:r w:rsid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Ich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C13CC6" w:rsidRPr="00C13CC6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frag</w:t>
                      </w:r>
                      <w:r w:rsidR="00764E1C" w:rsidRPr="00764E1C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1C8B27D7">
                <wp:simplePos x="0" y="0"/>
                <wp:positionH relativeFrom="margin">
                  <wp:posOffset>225379</wp:posOffset>
                </wp:positionH>
                <wp:positionV relativeFrom="paragraph">
                  <wp:posOffset>1779270</wp:posOffset>
                </wp:positionV>
                <wp:extent cx="5261019" cy="560070"/>
                <wp:effectExtent l="0" t="0" r="158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71F0E3B9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3.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Він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Er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C13CC6" w:rsidRPr="00C13CC6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frag</w:t>
                            </w:r>
                            <w:r w:rsidR="00764E1C" w:rsidRPr="00764E1C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32" type="#_x0000_t202" style="position:absolute;margin-left:17.75pt;margin-top:140.1pt;width:414.25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" strokecolor="white [3212]">
                <v:textbox>
                  <w:txbxContent>
                    <w:p w14:paraId="5F2ACA1C" w14:textId="71F0E3B9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3.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Він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Er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C13CC6" w:rsidRPr="00C13CC6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frag</w:t>
                      </w:r>
                      <w:r w:rsidR="00764E1C" w:rsidRPr="00764E1C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218431A2">
                <wp:simplePos x="0" y="0"/>
                <wp:positionH relativeFrom="margin">
                  <wp:posOffset>231819</wp:posOffset>
                </wp:positionH>
                <wp:positionV relativeFrom="paragraph">
                  <wp:posOffset>2506926</wp:posOffset>
                </wp:positionV>
                <wp:extent cx="5261019" cy="560070"/>
                <wp:effectExtent l="0" t="0" r="1587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441990E3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4.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Вона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Sie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C13CC6" w:rsidRPr="00C13CC6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frag</w:t>
                            </w:r>
                            <w:r w:rsidR="00764E1C" w:rsidRPr="00764E1C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33" type="#_x0000_t202" style="position:absolute;margin-left:18.25pt;margin-top:197.4pt;width:414.25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" strokecolor="white [3212]">
                <v:textbox>
                  <w:txbxContent>
                    <w:p w14:paraId="5218DD02" w14:textId="441990E3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4.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Вона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Sie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C13CC6" w:rsidRPr="00C13CC6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frag</w:t>
                      </w:r>
                      <w:r w:rsidR="00764E1C" w:rsidRPr="00764E1C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7DAD2" w14:textId="52A3583E" w:rsidR="005D5AB4" w:rsidRPr="005D5AB4" w:rsidRDefault="005D5AB4" w:rsidP="005D5AB4"/>
    <w:p w14:paraId="022A29B2" w14:textId="05D08161" w:rsidR="005D5AB4" w:rsidRPr="005D5AB4" w:rsidRDefault="005D5AB4" w:rsidP="005D5AB4"/>
    <w:p w14:paraId="3D386E25" w14:textId="2C431410" w:rsidR="005D5AB4" w:rsidRPr="005D5AB4" w:rsidRDefault="005D5AB4" w:rsidP="005D5AB4"/>
    <w:p w14:paraId="7A1D35BF" w14:textId="06BF1175" w:rsidR="005D5AB4" w:rsidRPr="005D5AB4" w:rsidRDefault="005D5AB4" w:rsidP="00A456B2">
      <w:pPr>
        <w:jc w:val="both"/>
      </w:pPr>
    </w:p>
    <w:p w14:paraId="1FEC550F" w14:textId="7D8AEF43" w:rsidR="005D5AB4" w:rsidRPr="005D5AB4" w:rsidRDefault="005D5AB4" w:rsidP="005D5AB4"/>
    <w:p w14:paraId="21B3F06A" w14:textId="71D9B04A" w:rsidR="005D5AB4" w:rsidRPr="005D5AB4" w:rsidRDefault="005D5AB4" w:rsidP="005D5AB4"/>
    <w:p w14:paraId="11FBFCC8" w14:textId="681E99F1" w:rsidR="005D5AB4" w:rsidRPr="005D5AB4" w:rsidRDefault="005D5AB4" w:rsidP="005D5AB4"/>
    <w:p w14:paraId="7BD6D852" w14:textId="73EFAA8D" w:rsidR="005D5AB4" w:rsidRPr="005D5AB4" w:rsidRDefault="005D5AB4" w:rsidP="005D5AB4"/>
    <w:p w14:paraId="34FB6379" w14:textId="5392A96D" w:rsidR="005D5AB4" w:rsidRPr="005D5AB4" w:rsidRDefault="005D5AB4" w:rsidP="005D5AB4"/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0D8D0399" w:rsidR="005D5AB4" w:rsidRPr="005D5AB4" w:rsidRDefault="003B3361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103065A1">
                <wp:simplePos x="0" y="0"/>
                <wp:positionH relativeFrom="margin">
                  <wp:posOffset>225379</wp:posOffset>
                </wp:positionH>
                <wp:positionV relativeFrom="paragraph">
                  <wp:posOffset>1891119</wp:posOffset>
                </wp:positionV>
                <wp:extent cx="5261019" cy="560070"/>
                <wp:effectExtent l="0" t="0" r="1587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1F962285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8.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Вони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Sie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C13CC6" w:rsidRPr="00C13CC6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frag</w:t>
                            </w:r>
                            <w:r w:rsidR="00764E1C" w:rsidRPr="00764E1C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4" type="#_x0000_t202" style="position:absolute;margin-left:17.75pt;margin-top:148.9pt;width:414.25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" strokecolor="white [3212]">
                <v:textbox>
                  <w:txbxContent>
                    <w:p w14:paraId="18399A3B" w14:textId="1F962285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8.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Вони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Sie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C13CC6" w:rsidRPr="00C13CC6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frag</w:t>
                      </w:r>
                      <w:r w:rsidR="00764E1C" w:rsidRPr="00764E1C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6"/>
      <w:footerReference w:type="default" r:id="rId7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567D"/>
    <w:rsid w:val="000A588A"/>
    <w:rsid w:val="000B1D06"/>
    <w:rsid w:val="00101247"/>
    <w:rsid w:val="00171C16"/>
    <w:rsid w:val="00173252"/>
    <w:rsid w:val="00197A54"/>
    <w:rsid w:val="001F6B2F"/>
    <w:rsid w:val="002042C2"/>
    <w:rsid w:val="002501F8"/>
    <w:rsid w:val="0025116A"/>
    <w:rsid w:val="002B5AD1"/>
    <w:rsid w:val="00356F24"/>
    <w:rsid w:val="003B3361"/>
    <w:rsid w:val="0042076F"/>
    <w:rsid w:val="00422E96"/>
    <w:rsid w:val="0044356B"/>
    <w:rsid w:val="004C69BB"/>
    <w:rsid w:val="004D4CE6"/>
    <w:rsid w:val="005D5AB4"/>
    <w:rsid w:val="006F7F69"/>
    <w:rsid w:val="00711C24"/>
    <w:rsid w:val="00752F24"/>
    <w:rsid w:val="00764E1C"/>
    <w:rsid w:val="007E7EE3"/>
    <w:rsid w:val="007F5572"/>
    <w:rsid w:val="008263AB"/>
    <w:rsid w:val="00832A7A"/>
    <w:rsid w:val="0083456F"/>
    <w:rsid w:val="00846472"/>
    <w:rsid w:val="008E191A"/>
    <w:rsid w:val="0097455D"/>
    <w:rsid w:val="00993B34"/>
    <w:rsid w:val="00A41B85"/>
    <w:rsid w:val="00A456B2"/>
    <w:rsid w:val="00A467AA"/>
    <w:rsid w:val="00AC185C"/>
    <w:rsid w:val="00AD35CB"/>
    <w:rsid w:val="00B85039"/>
    <w:rsid w:val="00BA78AE"/>
    <w:rsid w:val="00BC5642"/>
    <w:rsid w:val="00BE3544"/>
    <w:rsid w:val="00C112CD"/>
    <w:rsid w:val="00C13CC6"/>
    <w:rsid w:val="00C92FC6"/>
    <w:rsid w:val="00CE4012"/>
    <w:rsid w:val="00D357FD"/>
    <w:rsid w:val="00D56D20"/>
    <w:rsid w:val="00DB22C0"/>
    <w:rsid w:val="00E81611"/>
    <w:rsid w:val="00E83484"/>
    <w:rsid w:val="00ED186D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Form2.dotx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flo last</cp:lastModifiedBy>
  <cp:revision>2</cp:revision>
  <cp:lastPrinted>2022-08-31T09:39:00Z</cp:lastPrinted>
  <dcterms:created xsi:type="dcterms:W3CDTF">2022-09-23T03:53:00Z</dcterms:created>
  <dcterms:modified xsi:type="dcterms:W3CDTF">2022-09-23T03:53:00Z</dcterms:modified>
</cp:coreProperties>
</file>