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D4E56" w14:textId="430E9503" w:rsidR="001F6B2F" w:rsidRDefault="001F6B2F" w:rsidP="005D5AB4">
      <w:pPr>
        <w:pStyle w:val="NoSpacing"/>
        <w:rPr>
          <w:rFonts w:ascii="Tahoma" w:hAnsi="Tahoma" w:cs="Tahoma"/>
        </w:rPr>
      </w:pPr>
    </w:p>
    <w:p w14:paraId="477543DA" w14:textId="21777413" w:rsidR="005D5AB4" w:rsidRDefault="003B3361" w:rsidP="005D5AB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7A4CA5F" wp14:editId="7EACCA86">
                <wp:simplePos x="0" y="0"/>
                <wp:positionH relativeFrom="margin">
                  <wp:align>center</wp:align>
                </wp:positionH>
                <wp:positionV relativeFrom="paragraph">
                  <wp:posOffset>198755</wp:posOffset>
                </wp:positionV>
                <wp:extent cx="3261360" cy="643255"/>
                <wp:effectExtent l="0" t="0" r="15240" b="2349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1360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E953ED" w14:textId="5CE17BAD" w:rsidR="003B3361" w:rsidRPr="00173252" w:rsidRDefault="000245CF" w:rsidP="003B3361">
                            <w:pPr>
                              <w:jc w:val="center"/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</w:pPr>
                            <w:r w:rsidRPr="000245CF"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>питати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A4CA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5.65pt;width:256.8pt;height:50.65pt;z-index:25167667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">
                <v:textbox>
                  <w:txbxContent>
                    <w:p w14:paraId="46E953ED" w14:textId="5CE17BAD" w:rsidR="003B3361" w:rsidRPr="00173252" w:rsidRDefault="000245CF" w:rsidP="003B3361">
                      <w:pPr>
                        <w:jc w:val="center"/>
                        <w:rPr>
                          <w:rFonts w:ascii="Tahoma" w:hAnsi="Tahoma" w:cs="Tahoma"/>
                          <w:sz w:val="36"/>
                          <w:szCs w:val="36"/>
                        </w:rPr>
                      </w:pPr>
                      <w:r w:rsidRPr="000245CF">
                        <w:rPr>
                          <w:rFonts w:ascii="Tahoma" w:hAnsi="Tahoma" w:cs="Tahoma"/>
                          <w:sz w:val="36"/>
                          <w:szCs w:val="36"/>
                        </w:rPr>
                        <w:t>питати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BD134BB" w14:textId="3EDA2964" w:rsidR="004D4CE6" w:rsidRDefault="004D4CE6" w:rsidP="004D4CE6"/>
    <w:p w14:paraId="63E0C199" w14:textId="17F2B75B" w:rsidR="004D4CE6" w:rsidRPr="009F549F" w:rsidRDefault="004D4CE6" w:rsidP="004D4CE6"/>
    <w:p w14:paraId="115A126A" w14:textId="4DEC4115" w:rsidR="004D4CE6" w:rsidRPr="005D5AB4" w:rsidRDefault="003B3361" w:rsidP="005D5AB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1770624" wp14:editId="50B1B0B9">
                <wp:simplePos x="0" y="0"/>
                <wp:positionH relativeFrom="margin">
                  <wp:posOffset>228600</wp:posOffset>
                </wp:positionH>
                <wp:positionV relativeFrom="paragraph">
                  <wp:posOffset>3241675</wp:posOffset>
                </wp:positionV>
                <wp:extent cx="2561590" cy="560070"/>
                <wp:effectExtent l="0" t="0" r="10160" b="1143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1590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C53098" w14:textId="0614A6F9" w:rsidR="00422E96" w:rsidRPr="00A456B2" w:rsidRDefault="00FF4A96" w:rsidP="00A456B2">
                            <w:pPr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</w:pPr>
                            <w:r w:rsidRPr="00A456B2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 xml:space="preserve">5. </w:t>
                            </w:r>
                            <w:proofErr w:type="spellStart"/>
                            <w:r w:rsidR="003B3361" w:rsidRPr="003B3361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>це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70624" id="_x0000_s1027" type="#_x0000_t202" style="position:absolute;margin-left:18pt;margin-top:255.25pt;width:201.7pt;height:44.1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" strokecolor="white [3212]">
                <v:textbox>
                  <w:txbxContent>
                    <w:p w14:paraId="52C53098" w14:textId="0614A6F9" w:rsidR="00422E96" w:rsidRPr="00A456B2" w:rsidRDefault="00FF4A96" w:rsidP="00A456B2">
                      <w:pPr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</w:pPr>
                      <w:r w:rsidRPr="00A456B2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 xml:space="preserve">5. </w:t>
                      </w:r>
                      <w:proofErr w:type="spellStart"/>
                      <w:r w:rsidR="003B3361" w:rsidRPr="003B3361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>це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7152E0E" wp14:editId="79266305">
                <wp:simplePos x="0" y="0"/>
                <wp:positionH relativeFrom="margin">
                  <wp:posOffset>215900</wp:posOffset>
                </wp:positionH>
                <wp:positionV relativeFrom="paragraph">
                  <wp:posOffset>3974465</wp:posOffset>
                </wp:positionV>
                <wp:extent cx="2561590" cy="560070"/>
                <wp:effectExtent l="0" t="0" r="10160" b="1143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1590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6B3256" w14:textId="41101184" w:rsidR="00422E96" w:rsidRPr="00A456B2" w:rsidRDefault="00FF4A96" w:rsidP="00A456B2">
                            <w:pPr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</w:pPr>
                            <w:r w:rsidRPr="00A456B2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 xml:space="preserve">6. </w:t>
                            </w:r>
                            <w:proofErr w:type="spellStart"/>
                            <w:r w:rsidR="003B3361" w:rsidRPr="003B3361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>Ми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52E0E" id="_x0000_s1028" type="#_x0000_t202" style="position:absolute;margin-left:17pt;margin-top:312.95pt;width:201.7pt;height:44.1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" strokecolor="white [3212]">
                <v:textbox>
                  <w:txbxContent>
                    <w:p w14:paraId="5F6B3256" w14:textId="41101184" w:rsidR="00422E96" w:rsidRPr="00A456B2" w:rsidRDefault="00FF4A96" w:rsidP="00A456B2">
                      <w:pPr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</w:pPr>
                      <w:r w:rsidRPr="00A456B2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 xml:space="preserve">6. </w:t>
                      </w:r>
                      <w:proofErr w:type="spellStart"/>
                      <w:r w:rsidR="003B3361" w:rsidRPr="003B3361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>Ми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4D44EDB" wp14:editId="58456451">
                <wp:simplePos x="0" y="0"/>
                <wp:positionH relativeFrom="margin">
                  <wp:posOffset>219710</wp:posOffset>
                </wp:positionH>
                <wp:positionV relativeFrom="paragraph">
                  <wp:posOffset>1043305</wp:posOffset>
                </wp:positionV>
                <wp:extent cx="2561590" cy="560070"/>
                <wp:effectExtent l="0" t="0" r="10160" b="114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1590" cy="5600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EB9BB5" w14:textId="5CB19647" w:rsidR="00422E96" w:rsidRPr="00A456B2" w:rsidRDefault="00FF4A96" w:rsidP="00A456B2">
                            <w:pPr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</w:pPr>
                            <w:r w:rsidRPr="00A456B2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>2.</w:t>
                            </w:r>
                            <w:r w:rsidRPr="00A456B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3B3361" w:rsidRPr="003B3361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>Ти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44EDB" id="_x0000_s1029" type="#_x0000_t202" style="position:absolute;margin-left:17.3pt;margin-top:82.15pt;width:201.7pt;height:44.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" fillcolor="white [3212]" strokecolor="white [3212]">
                <v:textbox>
                  <w:txbxContent>
                    <w:p w14:paraId="47EB9BB5" w14:textId="5CB19647" w:rsidR="00422E96" w:rsidRPr="00A456B2" w:rsidRDefault="00FF4A96" w:rsidP="00A456B2">
                      <w:pPr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</w:pPr>
                      <w:r w:rsidRPr="00A456B2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>2.</w:t>
                      </w:r>
                      <w:r w:rsidRPr="00A456B2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3B3361" w:rsidRPr="003B3361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>Ти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68D6183" wp14:editId="30917BC1">
                <wp:simplePos x="0" y="0"/>
                <wp:positionH relativeFrom="margin">
                  <wp:posOffset>228600</wp:posOffset>
                </wp:positionH>
                <wp:positionV relativeFrom="paragraph">
                  <wp:posOffset>4704715</wp:posOffset>
                </wp:positionV>
                <wp:extent cx="2561590" cy="560070"/>
                <wp:effectExtent l="0" t="0" r="10160" b="1143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1590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8D2F6B" w14:textId="1ED6131B" w:rsidR="00422E96" w:rsidRPr="00A456B2" w:rsidRDefault="00FF4A96" w:rsidP="00A456B2">
                            <w:pPr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</w:pPr>
                            <w:r w:rsidRPr="00A456B2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 xml:space="preserve">7. </w:t>
                            </w:r>
                            <w:proofErr w:type="spellStart"/>
                            <w:r w:rsidR="003B3361" w:rsidRPr="003B3361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>Ви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D6183" id="_x0000_s1030" type="#_x0000_t202" style="position:absolute;margin-left:18pt;margin-top:370.45pt;width:201.7pt;height:44.1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" strokecolor="white [3212]">
                <v:textbox>
                  <w:txbxContent>
                    <w:p w14:paraId="788D2F6B" w14:textId="1ED6131B" w:rsidR="00422E96" w:rsidRPr="00A456B2" w:rsidRDefault="00FF4A96" w:rsidP="00A456B2">
                      <w:pPr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</w:pPr>
                      <w:r w:rsidRPr="00A456B2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 xml:space="preserve">7. </w:t>
                      </w:r>
                      <w:proofErr w:type="spellStart"/>
                      <w:r w:rsidR="003B3361" w:rsidRPr="003B3361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>Ви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F549F">
        <w:rPr>
          <w:noProof/>
        </w:rPr>
        <w:drawing>
          <wp:anchor distT="0" distB="0" distL="114300" distR="114300" simplePos="0" relativeHeight="251659264" behindDoc="1" locked="0" layoutInCell="1" allowOverlap="1" wp14:anchorId="406FF85A" wp14:editId="3EDC9D76">
            <wp:simplePos x="0" y="0"/>
            <wp:positionH relativeFrom="margin">
              <wp:posOffset>2722245</wp:posOffset>
            </wp:positionH>
            <wp:positionV relativeFrom="page">
              <wp:posOffset>2517775</wp:posOffset>
            </wp:positionV>
            <wp:extent cx="3664585" cy="58762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862"/>
                    <a:stretch/>
                  </pic:blipFill>
                  <pic:spPr bwMode="auto">
                    <a:xfrm>
                      <a:off x="0" y="0"/>
                      <a:ext cx="3664585" cy="587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E30E15A" wp14:editId="57504E67">
                <wp:simplePos x="0" y="0"/>
                <wp:positionH relativeFrom="margin">
                  <wp:posOffset>230505</wp:posOffset>
                </wp:positionH>
                <wp:positionV relativeFrom="paragraph">
                  <wp:posOffset>321310</wp:posOffset>
                </wp:positionV>
                <wp:extent cx="2561590" cy="560070"/>
                <wp:effectExtent l="0" t="0" r="101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1590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66DAB4" w14:textId="29DC817B" w:rsidR="004D4CE6" w:rsidRPr="00A456B2" w:rsidRDefault="00FF4A96" w:rsidP="00A456B2">
                            <w:pPr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</w:pPr>
                            <w:r w:rsidRPr="00A456B2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>1.</w:t>
                            </w:r>
                            <w:r w:rsidRPr="00A456B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B3361" w:rsidRPr="003B3361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>Я</w:t>
                            </w:r>
                            <w:r w:rsidR="003B3361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ab/>
                            </w:r>
                            <w:r w:rsidR="003B3361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0E15A" id="_x0000_s1031" type="#_x0000_t202" style="position:absolute;margin-left:18.15pt;margin-top:25.3pt;width:201.7pt;height:44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" strokecolor="white [3212]">
                <v:textbox>
                  <w:txbxContent>
                    <w:p w14:paraId="6966DAB4" w14:textId="29DC817B" w:rsidR="004D4CE6" w:rsidRPr="00A456B2" w:rsidRDefault="00FF4A96" w:rsidP="00A456B2">
                      <w:pPr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</w:pPr>
                      <w:r w:rsidRPr="00A456B2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>1.</w:t>
                      </w:r>
                      <w:r w:rsidRPr="00A456B2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3B3361" w:rsidRPr="003B3361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>Я</w:t>
                      </w:r>
                      <w:r w:rsidR="003B3361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ab/>
                      </w:r>
                      <w:r w:rsidR="003B3361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12273D7" wp14:editId="37ABDD29">
                <wp:simplePos x="0" y="0"/>
                <wp:positionH relativeFrom="margin">
                  <wp:posOffset>222250</wp:posOffset>
                </wp:positionH>
                <wp:positionV relativeFrom="paragraph">
                  <wp:posOffset>1779270</wp:posOffset>
                </wp:positionV>
                <wp:extent cx="2561590" cy="560070"/>
                <wp:effectExtent l="0" t="0" r="10160" b="114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1590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2ACA1C" w14:textId="6F646C31" w:rsidR="00422E96" w:rsidRPr="00A456B2" w:rsidRDefault="00FF4A96" w:rsidP="00A456B2">
                            <w:pPr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</w:pPr>
                            <w:r w:rsidRPr="00A456B2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>3.</w:t>
                            </w:r>
                            <w:r w:rsidRPr="00A456B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3B3361" w:rsidRPr="003B3361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>Він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273D7" id="_x0000_s1032" type="#_x0000_t202" style="position:absolute;margin-left:17.5pt;margin-top:140.1pt;width:201.7pt;height:44.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" strokecolor="white [3212]">
                <v:textbox>
                  <w:txbxContent>
                    <w:p w14:paraId="5F2ACA1C" w14:textId="6F646C31" w:rsidR="00422E96" w:rsidRPr="00A456B2" w:rsidRDefault="00FF4A96" w:rsidP="00A456B2">
                      <w:pPr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</w:pPr>
                      <w:r w:rsidRPr="00A456B2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>3.</w:t>
                      </w:r>
                      <w:r w:rsidRPr="00A456B2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3B3361" w:rsidRPr="003B3361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>Він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5336B40" wp14:editId="5D8E504F">
                <wp:simplePos x="0" y="0"/>
                <wp:positionH relativeFrom="margin">
                  <wp:posOffset>228600</wp:posOffset>
                </wp:positionH>
                <wp:positionV relativeFrom="paragraph">
                  <wp:posOffset>2507615</wp:posOffset>
                </wp:positionV>
                <wp:extent cx="2561590" cy="560070"/>
                <wp:effectExtent l="0" t="0" r="10160" b="1143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1590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18DD02" w14:textId="731F7DD3" w:rsidR="00422E96" w:rsidRPr="00A456B2" w:rsidRDefault="00FF4A96" w:rsidP="00A456B2">
                            <w:pPr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</w:pPr>
                            <w:r w:rsidRPr="00A456B2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>4.</w:t>
                            </w:r>
                            <w:r w:rsidRPr="00A456B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3B3361" w:rsidRPr="003B3361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>Вона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36B40" id="_x0000_s1033" type="#_x0000_t202" style="position:absolute;margin-left:18pt;margin-top:197.45pt;width:201.7pt;height:44.1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" strokecolor="white [3212]">
                <v:textbox>
                  <w:txbxContent>
                    <w:p w14:paraId="5218DD02" w14:textId="731F7DD3" w:rsidR="00422E96" w:rsidRPr="00A456B2" w:rsidRDefault="00FF4A96" w:rsidP="00A456B2">
                      <w:pPr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</w:pPr>
                      <w:r w:rsidRPr="00A456B2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>4.</w:t>
                      </w:r>
                      <w:r w:rsidRPr="00A456B2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3B3361" w:rsidRPr="003B3361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>Вона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687DAD2" w14:textId="52A3583E" w:rsidR="005D5AB4" w:rsidRPr="005D5AB4" w:rsidRDefault="005D5AB4" w:rsidP="005D5AB4"/>
    <w:p w14:paraId="022A29B2" w14:textId="05D08161" w:rsidR="005D5AB4" w:rsidRPr="005D5AB4" w:rsidRDefault="005D5AB4" w:rsidP="005D5AB4"/>
    <w:p w14:paraId="3D386E25" w14:textId="2C431410" w:rsidR="005D5AB4" w:rsidRPr="005D5AB4" w:rsidRDefault="005D5AB4" w:rsidP="005D5AB4"/>
    <w:p w14:paraId="7A1D35BF" w14:textId="06BF1175" w:rsidR="005D5AB4" w:rsidRPr="005D5AB4" w:rsidRDefault="005D5AB4" w:rsidP="00A456B2">
      <w:pPr>
        <w:jc w:val="both"/>
      </w:pPr>
    </w:p>
    <w:p w14:paraId="1FEC550F" w14:textId="7D8AEF43" w:rsidR="005D5AB4" w:rsidRPr="005D5AB4" w:rsidRDefault="005D5AB4" w:rsidP="005D5AB4"/>
    <w:p w14:paraId="21B3F06A" w14:textId="71D9B04A" w:rsidR="005D5AB4" w:rsidRPr="005D5AB4" w:rsidRDefault="005D5AB4" w:rsidP="005D5AB4"/>
    <w:p w14:paraId="11FBFCC8" w14:textId="681E99F1" w:rsidR="005D5AB4" w:rsidRPr="005D5AB4" w:rsidRDefault="005D5AB4" w:rsidP="005D5AB4"/>
    <w:p w14:paraId="7BD6D852" w14:textId="73EFAA8D" w:rsidR="005D5AB4" w:rsidRPr="005D5AB4" w:rsidRDefault="005D5AB4" w:rsidP="005D5AB4"/>
    <w:p w14:paraId="34FB6379" w14:textId="5392A96D" w:rsidR="005D5AB4" w:rsidRPr="005D5AB4" w:rsidRDefault="005D5AB4" w:rsidP="005D5AB4"/>
    <w:p w14:paraId="1BB65E56" w14:textId="0D23F22F" w:rsidR="005D5AB4" w:rsidRDefault="005D5AB4" w:rsidP="005D5AB4">
      <w:pPr>
        <w:rPr>
          <w:rFonts w:ascii="Tahoma" w:hAnsi="Tahoma" w:cs="Tahoma"/>
        </w:rPr>
      </w:pPr>
    </w:p>
    <w:p w14:paraId="4B8C3FA1" w14:textId="0D8D0399" w:rsidR="005D5AB4" w:rsidRPr="005D5AB4" w:rsidRDefault="003B3361" w:rsidP="005D5AB4">
      <w:pPr>
        <w:tabs>
          <w:tab w:val="left" w:pos="3903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5FAAD5D" wp14:editId="3211707C">
                <wp:simplePos x="0" y="0"/>
                <wp:positionH relativeFrom="margin">
                  <wp:posOffset>222250</wp:posOffset>
                </wp:positionH>
                <wp:positionV relativeFrom="paragraph">
                  <wp:posOffset>1889455</wp:posOffset>
                </wp:positionV>
                <wp:extent cx="2561590" cy="560070"/>
                <wp:effectExtent l="0" t="0" r="10160" b="1143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1590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399A3B" w14:textId="1B5CAF39" w:rsidR="00422E96" w:rsidRPr="00A456B2" w:rsidRDefault="00FF4A96" w:rsidP="00A456B2">
                            <w:pPr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</w:pPr>
                            <w:r w:rsidRPr="00A456B2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 xml:space="preserve">8. </w:t>
                            </w:r>
                            <w:proofErr w:type="spellStart"/>
                            <w:r w:rsidR="003B3361" w:rsidRPr="003B3361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>Вони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AAD5D" id="_x0000_s1034" type="#_x0000_t202" style="position:absolute;margin-left:17.5pt;margin-top:148.8pt;width:201.7pt;height:44.1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" strokecolor="white [3212]">
                <v:textbox>
                  <w:txbxContent>
                    <w:p w14:paraId="18399A3B" w14:textId="1B5CAF39" w:rsidR="00422E96" w:rsidRPr="00A456B2" w:rsidRDefault="00FF4A96" w:rsidP="00A456B2">
                      <w:pPr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</w:pPr>
                      <w:r w:rsidRPr="00A456B2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 xml:space="preserve">8. </w:t>
                      </w:r>
                      <w:proofErr w:type="spellStart"/>
                      <w:r w:rsidR="003B3361" w:rsidRPr="003B3361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>Вони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D5AB4">
        <w:tab/>
      </w:r>
    </w:p>
    <w:sectPr w:rsidR="005D5AB4" w:rsidRPr="005D5AB4" w:rsidSect="00101247">
      <w:headerReference w:type="default" r:id="rId7"/>
      <w:footerReference w:type="default" r:id="rId8"/>
      <w:pgSz w:w="12240" w:h="15840" w:code="1"/>
      <w:pgMar w:top="1886" w:right="1440" w:bottom="1440" w:left="1440" w:header="144" w:footer="16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95EDE" w14:textId="77777777" w:rsidR="00752F24" w:rsidRDefault="00752F24" w:rsidP="00171C16">
      <w:pPr>
        <w:spacing w:after="0" w:line="240" w:lineRule="auto"/>
      </w:pPr>
      <w:r>
        <w:separator/>
      </w:r>
    </w:p>
  </w:endnote>
  <w:endnote w:type="continuationSeparator" w:id="0">
    <w:p w14:paraId="08DCF87E" w14:textId="77777777" w:rsidR="00752F24" w:rsidRDefault="00752F24" w:rsidP="00171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65759" w14:textId="71E46597" w:rsidR="00DB22C0" w:rsidRDefault="00101247">
    <w:pPr>
      <w:pStyle w:val="Foot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A5B928E" wp14:editId="23F5B36A">
          <wp:simplePos x="0" y="0"/>
          <wp:positionH relativeFrom="column">
            <wp:posOffset>4728121</wp:posOffset>
          </wp:positionH>
          <wp:positionV relativeFrom="paragraph">
            <wp:posOffset>355600</wp:posOffset>
          </wp:positionV>
          <wp:extent cx="212062" cy="777667"/>
          <wp:effectExtent l="0" t="0" r="0" b="0"/>
          <wp:wrapNone/>
          <wp:docPr id="398" name="Picture 3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212062" cy="7776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E7EE3">
      <w:rPr>
        <w:noProof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484E22C7" wp14:editId="52C5308D">
              <wp:simplePos x="0" y="0"/>
              <wp:positionH relativeFrom="column">
                <wp:posOffset>-650240</wp:posOffset>
              </wp:positionH>
              <wp:positionV relativeFrom="paragraph">
                <wp:posOffset>447675</wp:posOffset>
              </wp:positionV>
              <wp:extent cx="2348865" cy="622935"/>
              <wp:effectExtent l="6985" t="12700" r="6350" b="12065"/>
              <wp:wrapSquare wrapText="bothSides"/>
              <wp:docPr id="40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8865" cy="622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299D47" w14:textId="6F187E4B" w:rsidR="0025116A" w:rsidRPr="007E7EE3" w:rsidRDefault="0025116A" w:rsidP="00101247">
                          <w:pPr>
                            <w:spacing w:line="240" w:lineRule="auto"/>
                            <w:jc w:val="center"/>
                            <w:rPr>
                              <w:rFonts w:ascii="Tahoma" w:hAnsi="Tahoma" w:cs="Tahoma"/>
                            </w:rPr>
                          </w:pPr>
                          <w:r w:rsidRPr="007E7EE3">
                            <w:rPr>
                              <w:rFonts w:ascii="Tahoma" w:hAnsi="Tahoma" w:cs="Tahoma"/>
                            </w:rPr>
                            <w:t>Web: www.Schülerhaus.de</w:t>
                          </w:r>
                        </w:p>
                        <w:p w14:paraId="09838FA1" w14:textId="04264FEB" w:rsidR="0025116A" w:rsidRPr="007E7EE3" w:rsidRDefault="0025116A" w:rsidP="00101247">
                          <w:pPr>
                            <w:spacing w:line="240" w:lineRule="auto"/>
                            <w:jc w:val="center"/>
                            <w:rPr>
                              <w:rFonts w:ascii="Tahoma" w:hAnsi="Tahoma" w:cs="Tahoma"/>
                            </w:rPr>
                          </w:pPr>
                          <w:r w:rsidRPr="007E7EE3">
                            <w:rPr>
                              <w:rFonts w:ascii="Tahoma" w:hAnsi="Tahoma" w:cs="Tahoma"/>
                            </w:rPr>
                            <w:t>Mail: m.krause@schuelerhaus.com</w:t>
                          </w:r>
                        </w:p>
                        <w:p w14:paraId="1729B702" w14:textId="77777777" w:rsidR="0025116A" w:rsidRPr="007E7EE3" w:rsidRDefault="0025116A" w:rsidP="00101247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4E22C7"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-51.2pt;margin-top:35.25pt;width:184.95pt;height:49.0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" strokecolor="white [3212]">
              <v:textbox>
                <w:txbxContent>
                  <w:p w14:paraId="5A299D47" w14:textId="6F187E4B" w:rsidR="0025116A" w:rsidRPr="007E7EE3" w:rsidRDefault="0025116A" w:rsidP="00101247">
                    <w:pPr>
                      <w:spacing w:line="240" w:lineRule="auto"/>
                      <w:jc w:val="center"/>
                      <w:rPr>
                        <w:rFonts w:ascii="Tahoma" w:hAnsi="Tahoma" w:cs="Tahoma"/>
                      </w:rPr>
                    </w:pPr>
                    <w:r w:rsidRPr="007E7EE3">
                      <w:rPr>
                        <w:rFonts w:ascii="Tahoma" w:hAnsi="Tahoma" w:cs="Tahoma"/>
                      </w:rPr>
                      <w:t>Web: www.Schülerhaus.de</w:t>
                    </w:r>
                  </w:p>
                  <w:p w14:paraId="09838FA1" w14:textId="04264FEB" w:rsidR="0025116A" w:rsidRPr="007E7EE3" w:rsidRDefault="0025116A" w:rsidP="00101247">
                    <w:pPr>
                      <w:spacing w:line="240" w:lineRule="auto"/>
                      <w:jc w:val="center"/>
                      <w:rPr>
                        <w:rFonts w:ascii="Tahoma" w:hAnsi="Tahoma" w:cs="Tahoma"/>
                      </w:rPr>
                    </w:pPr>
                    <w:r w:rsidRPr="007E7EE3">
                      <w:rPr>
                        <w:rFonts w:ascii="Tahoma" w:hAnsi="Tahoma" w:cs="Tahoma"/>
                      </w:rPr>
                      <w:t>Mail: m.krause@schuelerhaus.com</w:t>
                    </w:r>
                  </w:p>
                  <w:p w14:paraId="1729B702" w14:textId="77777777" w:rsidR="0025116A" w:rsidRPr="007E7EE3" w:rsidRDefault="0025116A" w:rsidP="00101247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7E7EE3">
      <w:rPr>
        <w:noProof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484E22C7" wp14:editId="3331297D">
              <wp:simplePos x="0" y="0"/>
              <wp:positionH relativeFrom="column">
                <wp:posOffset>5096510</wp:posOffset>
              </wp:positionH>
              <wp:positionV relativeFrom="paragraph">
                <wp:posOffset>461010</wp:posOffset>
              </wp:positionV>
              <wp:extent cx="1313180" cy="622935"/>
              <wp:effectExtent l="10160" t="6985" r="10160" b="8255"/>
              <wp:wrapSquare wrapText="bothSides"/>
              <wp:docPr id="40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3180" cy="622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257362" w14:textId="4AD28CE3" w:rsidR="0025116A" w:rsidRPr="00DB22C0" w:rsidRDefault="0025116A" w:rsidP="00101247">
                          <w:pPr>
                            <w:spacing w:line="240" w:lineRule="auto"/>
                            <w:jc w:val="center"/>
                            <w:rPr>
                              <w:rFonts w:ascii="Tahoma" w:hAnsi="Tahoma" w:cs="Tahoma"/>
                            </w:rPr>
                          </w:pPr>
                          <w:proofErr w:type="spellStart"/>
                          <w:r>
                            <w:rPr>
                              <w:rFonts w:ascii="Tahoma" w:hAnsi="Tahoma" w:cs="Tahoma"/>
                            </w:rPr>
                            <w:t>Klostergasse</w:t>
                          </w:r>
                          <w:proofErr w:type="spellEnd"/>
                          <w:r>
                            <w:rPr>
                              <w:rFonts w:ascii="Tahoma" w:hAnsi="Tahoma" w:cs="Tahoma"/>
                            </w:rPr>
                            <w:t xml:space="preserve"> 1</w:t>
                          </w:r>
                        </w:p>
                        <w:p w14:paraId="37C8207D" w14:textId="10E60683" w:rsidR="0025116A" w:rsidRPr="00DB22C0" w:rsidRDefault="0025116A" w:rsidP="00101247">
                          <w:pPr>
                            <w:spacing w:line="240" w:lineRule="auto"/>
                            <w:jc w:val="center"/>
                            <w:rPr>
                              <w:rFonts w:ascii="Tahoma" w:hAnsi="Tahoma" w:cs="Tahoma"/>
                            </w:rPr>
                          </w:pPr>
                          <w:r>
                            <w:rPr>
                              <w:rFonts w:ascii="Tahoma" w:hAnsi="Tahoma" w:cs="Tahoma"/>
                            </w:rPr>
                            <w:t>56410 Montabaur</w:t>
                          </w:r>
                        </w:p>
                        <w:p w14:paraId="1393237F" w14:textId="77777777" w:rsidR="0025116A" w:rsidRDefault="0025116A" w:rsidP="00101247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4E22C7" id="_x0000_s1037" type="#_x0000_t202" style="position:absolute;margin-left:401.3pt;margin-top:36.3pt;width:103.4pt;height:49.0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" strokecolor="white [3212]">
              <v:textbox>
                <w:txbxContent>
                  <w:p w14:paraId="00257362" w14:textId="4AD28CE3" w:rsidR="0025116A" w:rsidRPr="00DB22C0" w:rsidRDefault="0025116A" w:rsidP="00101247">
                    <w:pPr>
                      <w:spacing w:line="240" w:lineRule="auto"/>
                      <w:jc w:val="center"/>
                      <w:rPr>
                        <w:rFonts w:ascii="Tahoma" w:hAnsi="Tahoma" w:cs="Tahoma"/>
                      </w:rPr>
                    </w:pPr>
                    <w:proofErr w:type="spellStart"/>
                    <w:r>
                      <w:rPr>
                        <w:rFonts w:ascii="Tahoma" w:hAnsi="Tahoma" w:cs="Tahoma"/>
                      </w:rPr>
                      <w:t>Klostergasse</w:t>
                    </w:r>
                    <w:proofErr w:type="spellEnd"/>
                    <w:r>
                      <w:rPr>
                        <w:rFonts w:ascii="Tahoma" w:hAnsi="Tahoma" w:cs="Tahoma"/>
                      </w:rPr>
                      <w:t xml:space="preserve"> 1</w:t>
                    </w:r>
                  </w:p>
                  <w:p w14:paraId="37C8207D" w14:textId="10E60683" w:rsidR="0025116A" w:rsidRPr="00DB22C0" w:rsidRDefault="0025116A" w:rsidP="00101247">
                    <w:pPr>
                      <w:spacing w:line="240" w:lineRule="auto"/>
                      <w:jc w:val="center"/>
                      <w:rPr>
                        <w:rFonts w:ascii="Tahoma" w:hAnsi="Tahoma" w:cs="Tahoma"/>
                      </w:rPr>
                    </w:pPr>
                    <w:r>
                      <w:rPr>
                        <w:rFonts w:ascii="Tahoma" w:hAnsi="Tahoma" w:cs="Tahoma"/>
                      </w:rPr>
                      <w:t>56410 Montabaur</w:t>
                    </w:r>
                  </w:p>
                  <w:p w14:paraId="1393237F" w14:textId="77777777" w:rsidR="0025116A" w:rsidRDefault="0025116A" w:rsidP="00101247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7E7EE3">
      <w:rPr>
        <w:noProof/>
      </w:rPr>
      <mc:AlternateContent>
        <mc:Choice Requires="wps">
          <w:drawing>
            <wp:anchor distT="45720" distB="45720" distL="114300" distR="114300" simplePos="0" relativeHeight="251655680" behindDoc="0" locked="0" layoutInCell="1" allowOverlap="1" wp14:anchorId="484E22C7" wp14:editId="3B5A4410">
              <wp:simplePos x="0" y="0"/>
              <wp:positionH relativeFrom="column">
                <wp:posOffset>2524760</wp:posOffset>
              </wp:positionH>
              <wp:positionV relativeFrom="paragraph">
                <wp:posOffset>461010</wp:posOffset>
              </wp:positionV>
              <wp:extent cx="1876425" cy="622935"/>
              <wp:effectExtent l="10160" t="6985" r="8890" b="8255"/>
              <wp:wrapSquare wrapText="bothSides"/>
              <wp:docPr id="40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6425" cy="622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8B13E1" w14:textId="1D09D25D" w:rsidR="00DB22C0" w:rsidRPr="00DB22C0" w:rsidRDefault="00DB22C0" w:rsidP="00101247">
                          <w:pPr>
                            <w:spacing w:line="240" w:lineRule="auto"/>
                            <w:jc w:val="center"/>
                            <w:rPr>
                              <w:rFonts w:ascii="Tahoma" w:hAnsi="Tahoma" w:cs="Tahoma"/>
                            </w:rPr>
                          </w:pPr>
                          <w:r>
                            <w:rPr>
                              <w:rFonts w:ascii="Tahoma" w:hAnsi="Tahoma" w:cs="Tahoma"/>
                            </w:rPr>
                            <w:t>Tel: 02602-9187250</w:t>
                          </w:r>
                        </w:p>
                        <w:p w14:paraId="39868B16" w14:textId="42889B18" w:rsidR="00DB22C0" w:rsidRPr="00DB22C0" w:rsidRDefault="0025116A" w:rsidP="00101247">
                          <w:pPr>
                            <w:spacing w:line="240" w:lineRule="auto"/>
                            <w:jc w:val="center"/>
                            <w:rPr>
                              <w:rFonts w:ascii="Tahoma" w:hAnsi="Tahoma" w:cs="Tahoma"/>
                            </w:rPr>
                          </w:pPr>
                          <w:proofErr w:type="spellStart"/>
                          <w:r>
                            <w:rPr>
                              <w:rFonts w:ascii="Tahoma" w:hAnsi="Tahoma" w:cs="Tahoma"/>
                            </w:rPr>
                            <w:t>Whatsapp</w:t>
                          </w:r>
                          <w:proofErr w:type="spellEnd"/>
                          <w:r>
                            <w:rPr>
                              <w:rFonts w:ascii="Tahoma" w:hAnsi="Tahoma" w:cs="Tahoma"/>
                            </w:rPr>
                            <w:t>: 0176-96183673</w:t>
                          </w:r>
                        </w:p>
                        <w:p w14:paraId="799297A4" w14:textId="77777777" w:rsidR="00DB22C0" w:rsidRDefault="00DB22C0" w:rsidP="00101247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4E22C7" id="_x0000_s1038" type="#_x0000_t202" style="position:absolute;margin-left:198.8pt;margin-top:36.3pt;width:147.75pt;height:49.0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" strokecolor="white [3212]">
              <v:textbox>
                <w:txbxContent>
                  <w:p w14:paraId="738B13E1" w14:textId="1D09D25D" w:rsidR="00DB22C0" w:rsidRPr="00DB22C0" w:rsidRDefault="00DB22C0" w:rsidP="00101247">
                    <w:pPr>
                      <w:spacing w:line="240" w:lineRule="auto"/>
                      <w:jc w:val="center"/>
                      <w:rPr>
                        <w:rFonts w:ascii="Tahoma" w:hAnsi="Tahoma" w:cs="Tahoma"/>
                      </w:rPr>
                    </w:pPr>
                    <w:r>
                      <w:rPr>
                        <w:rFonts w:ascii="Tahoma" w:hAnsi="Tahoma" w:cs="Tahoma"/>
                      </w:rPr>
                      <w:t>Tel: 02602-9187250</w:t>
                    </w:r>
                  </w:p>
                  <w:p w14:paraId="39868B16" w14:textId="42889B18" w:rsidR="00DB22C0" w:rsidRPr="00DB22C0" w:rsidRDefault="0025116A" w:rsidP="00101247">
                    <w:pPr>
                      <w:spacing w:line="240" w:lineRule="auto"/>
                      <w:jc w:val="center"/>
                      <w:rPr>
                        <w:rFonts w:ascii="Tahoma" w:hAnsi="Tahoma" w:cs="Tahoma"/>
                      </w:rPr>
                    </w:pPr>
                    <w:proofErr w:type="spellStart"/>
                    <w:r>
                      <w:rPr>
                        <w:rFonts w:ascii="Tahoma" w:hAnsi="Tahoma" w:cs="Tahoma"/>
                      </w:rPr>
                      <w:t>Whatsapp</w:t>
                    </w:r>
                    <w:proofErr w:type="spellEnd"/>
                    <w:r>
                      <w:rPr>
                        <w:rFonts w:ascii="Tahoma" w:hAnsi="Tahoma" w:cs="Tahoma"/>
                      </w:rPr>
                      <w:t>: 0176-96183673</w:t>
                    </w:r>
                  </w:p>
                  <w:p w14:paraId="799297A4" w14:textId="77777777" w:rsidR="00DB22C0" w:rsidRDefault="00DB22C0" w:rsidP="00101247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138969A6" wp14:editId="5BCB5E83">
          <wp:simplePos x="0" y="0"/>
          <wp:positionH relativeFrom="column">
            <wp:posOffset>2020635</wp:posOffset>
          </wp:positionH>
          <wp:positionV relativeFrom="paragraph">
            <wp:posOffset>356104</wp:posOffset>
          </wp:positionV>
          <wp:extent cx="212062" cy="777667"/>
          <wp:effectExtent l="0" t="0" r="0" b="0"/>
          <wp:wrapNone/>
          <wp:docPr id="399" name="Picture 3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212062" cy="7776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A98FB" w14:textId="77777777" w:rsidR="00752F24" w:rsidRDefault="00752F24" w:rsidP="00171C16">
      <w:pPr>
        <w:spacing w:after="0" w:line="240" w:lineRule="auto"/>
      </w:pPr>
      <w:r>
        <w:separator/>
      </w:r>
    </w:p>
  </w:footnote>
  <w:footnote w:type="continuationSeparator" w:id="0">
    <w:p w14:paraId="77E31A1C" w14:textId="77777777" w:rsidR="00752F24" w:rsidRDefault="00752F24" w:rsidP="00171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8FE44" w14:textId="1D5EBCDB" w:rsidR="00FA2BB7" w:rsidRDefault="00FA2BB7" w:rsidP="0097455D">
    <w:pPr>
      <w:pStyle w:val="Header"/>
      <w:ind w:left="-1080"/>
    </w:pPr>
    <w:r>
      <w:rPr>
        <w:noProof/>
      </w:rPr>
      <w:ptab w:relativeTo="indent" w:alignment="left" w:leader="none"/>
    </w:r>
    <w:r>
      <w:rPr>
        <w:noProof/>
      </w:rPr>
      <w:drawing>
        <wp:inline distT="0" distB="0" distL="0" distR="0" wp14:anchorId="55FCE3C0" wp14:editId="61BA14DD">
          <wp:extent cx="7243948" cy="877291"/>
          <wp:effectExtent l="19050" t="0" r="0" b="0"/>
          <wp:docPr id="397" name="Picture 0" descr="Schuelerhaus_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uelerhaus_to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48785" cy="877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readOnly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67D"/>
    <w:rsid w:val="0001567D"/>
    <w:rsid w:val="000245CF"/>
    <w:rsid w:val="000A588A"/>
    <w:rsid w:val="000B1D06"/>
    <w:rsid w:val="00101247"/>
    <w:rsid w:val="00171C16"/>
    <w:rsid w:val="00173252"/>
    <w:rsid w:val="00197A54"/>
    <w:rsid w:val="001F6B2F"/>
    <w:rsid w:val="002501F8"/>
    <w:rsid w:val="0025116A"/>
    <w:rsid w:val="00356F24"/>
    <w:rsid w:val="003B3361"/>
    <w:rsid w:val="0042076F"/>
    <w:rsid w:val="00422E96"/>
    <w:rsid w:val="0044356B"/>
    <w:rsid w:val="004C69BB"/>
    <w:rsid w:val="004D4CE6"/>
    <w:rsid w:val="005D5AB4"/>
    <w:rsid w:val="006F7F69"/>
    <w:rsid w:val="00711C24"/>
    <w:rsid w:val="00752F24"/>
    <w:rsid w:val="007E7EE3"/>
    <w:rsid w:val="007F5572"/>
    <w:rsid w:val="008263AB"/>
    <w:rsid w:val="00832A7A"/>
    <w:rsid w:val="0083456F"/>
    <w:rsid w:val="00846472"/>
    <w:rsid w:val="008E191A"/>
    <w:rsid w:val="0097455D"/>
    <w:rsid w:val="00993B34"/>
    <w:rsid w:val="00A364E7"/>
    <w:rsid w:val="00A41B85"/>
    <w:rsid w:val="00A456B2"/>
    <w:rsid w:val="00A467AA"/>
    <w:rsid w:val="00AC185C"/>
    <w:rsid w:val="00AD35CB"/>
    <w:rsid w:val="00B85039"/>
    <w:rsid w:val="00BA78AE"/>
    <w:rsid w:val="00BC5642"/>
    <w:rsid w:val="00BE3544"/>
    <w:rsid w:val="00C112CD"/>
    <w:rsid w:val="00C92FC6"/>
    <w:rsid w:val="00CE4012"/>
    <w:rsid w:val="00D277D5"/>
    <w:rsid w:val="00D357FD"/>
    <w:rsid w:val="00D56D20"/>
    <w:rsid w:val="00DB22C0"/>
    <w:rsid w:val="00E81611"/>
    <w:rsid w:val="00E83484"/>
    <w:rsid w:val="00ED186D"/>
    <w:rsid w:val="00F32B98"/>
    <w:rsid w:val="00F40D19"/>
    <w:rsid w:val="00FA2BB7"/>
    <w:rsid w:val="00FF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F340F2"/>
  <w15:docId w15:val="{855D14C6-5F97-49D7-AA6E-58CDBB112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7FD"/>
  </w:style>
  <w:style w:type="paragraph" w:styleId="Heading1">
    <w:name w:val="heading 1"/>
    <w:basedOn w:val="Normal"/>
    <w:next w:val="Normal"/>
    <w:link w:val="Heading1Char"/>
    <w:uiPriority w:val="9"/>
    <w:qFormat/>
    <w:rsid w:val="000A58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58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58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588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588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3B3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B3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93B34"/>
    <w:pPr>
      <w:spacing w:after="0" w:line="240" w:lineRule="auto"/>
    </w:pPr>
  </w:style>
  <w:style w:type="character" w:customStyle="1" w:styleId="tahoma11">
    <w:name w:val="tahoma 11"/>
    <w:basedOn w:val="DefaultParagraphFont"/>
    <w:uiPriority w:val="1"/>
    <w:rsid w:val="00993B34"/>
    <w:rPr>
      <w:rFonts w:ascii="Tahoma" w:hAnsi="Tahoma"/>
      <w:color w:val="000000" w:themeColor="text1"/>
      <w:sz w:val="22"/>
    </w:rPr>
  </w:style>
  <w:style w:type="paragraph" w:styleId="Header">
    <w:name w:val="header"/>
    <w:basedOn w:val="Normal"/>
    <w:link w:val="HeaderChar"/>
    <w:uiPriority w:val="99"/>
    <w:unhideWhenUsed/>
    <w:rsid w:val="00171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C16"/>
  </w:style>
  <w:style w:type="paragraph" w:styleId="Footer">
    <w:name w:val="footer"/>
    <w:basedOn w:val="Normal"/>
    <w:link w:val="FooterChar"/>
    <w:uiPriority w:val="99"/>
    <w:unhideWhenUsed/>
    <w:rsid w:val="00171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C16"/>
  </w:style>
  <w:style w:type="character" w:customStyle="1" w:styleId="Heading1Char">
    <w:name w:val="Heading 1 Char"/>
    <w:basedOn w:val="DefaultParagraphFont"/>
    <w:link w:val="Heading1"/>
    <w:uiPriority w:val="9"/>
    <w:rsid w:val="000A58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58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588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A588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A588A"/>
    <w:rPr>
      <w:rFonts w:asciiTheme="majorHAnsi" w:eastAsiaTheme="majorEastAsia" w:hAnsiTheme="majorHAnsi" w:cstheme="majorBidi"/>
      <w:color w:val="243F60" w:themeColor="accent1" w:themeShade="7F"/>
    </w:rPr>
  </w:style>
  <w:style w:type="table" w:styleId="TableGrid">
    <w:name w:val="Table Grid"/>
    <w:basedOn w:val="TableNormal"/>
    <w:uiPriority w:val="59"/>
    <w:rsid w:val="009745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44356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35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TaL\Documents\Briefpapier%20Form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Briefpapier Form2.dotx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MeTaL</dc:creator>
  <cp:lastModifiedBy>flo last</cp:lastModifiedBy>
  <cp:revision>2</cp:revision>
  <cp:lastPrinted>2022-08-31T09:39:00Z</cp:lastPrinted>
  <dcterms:created xsi:type="dcterms:W3CDTF">2022-09-23T03:52:00Z</dcterms:created>
  <dcterms:modified xsi:type="dcterms:W3CDTF">2022-09-23T03:52:00Z</dcterms:modified>
</cp:coreProperties>
</file>